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4F" w:rsidRDefault="00E51A4F" w:rsidP="00AB22A0">
      <w:pPr>
        <w:tabs>
          <w:tab w:val="left" w:pos="6804"/>
        </w:tabs>
        <w:rPr>
          <w:rFonts w:ascii="Arial" w:hAnsi="Arial" w:cs="Arial"/>
        </w:rPr>
      </w:pPr>
      <w:bookmarkStart w:id="0" w:name="_GoBack"/>
      <w:bookmarkEnd w:id="0"/>
    </w:p>
    <w:p w:rsidR="00E51A4F" w:rsidRPr="00905526" w:rsidRDefault="00905526">
      <w:pPr>
        <w:tabs>
          <w:tab w:val="left" w:pos="432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Breddläger </w:t>
      </w:r>
      <w:r w:rsidR="00537D91" w:rsidRPr="007B49EE">
        <w:rPr>
          <w:rFonts w:ascii="Arial" w:hAnsi="Arial" w:cs="Arial"/>
          <w:b/>
          <w:sz w:val="36"/>
        </w:rPr>
        <w:t xml:space="preserve">i </w:t>
      </w:r>
      <w:r>
        <w:rPr>
          <w:rFonts w:ascii="Arial" w:hAnsi="Arial" w:cs="Arial"/>
          <w:b/>
          <w:sz w:val="36"/>
        </w:rPr>
        <w:t>Malmö</w:t>
      </w:r>
      <w:r w:rsidR="00B44693" w:rsidRPr="00905526">
        <w:rPr>
          <w:rFonts w:ascii="Arial" w:hAnsi="Arial" w:cs="Arial"/>
          <w:b/>
          <w:sz w:val="36"/>
        </w:rPr>
        <w:t xml:space="preserve"> </w:t>
      </w:r>
      <w:r w:rsidR="00C822D9">
        <w:rPr>
          <w:rFonts w:ascii="Arial" w:hAnsi="Arial" w:cs="Arial"/>
          <w:b/>
          <w:sz w:val="36"/>
        </w:rPr>
        <w:t>8</w:t>
      </w:r>
      <w:r w:rsidR="00E34482" w:rsidRPr="00905526">
        <w:rPr>
          <w:rFonts w:ascii="Arial" w:hAnsi="Arial" w:cs="Arial"/>
          <w:b/>
          <w:sz w:val="36"/>
        </w:rPr>
        <w:t xml:space="preserve"> - </w:t>
      </w:r>
      <w:r w:rsidR="00C822D9">
        <w:rPr>
          <w:rFonts w:ascii="Arial" w:hAnsi="Arial" w:cs="Arial"/>
          <w:b/>
          <w:sz w:val="36"/>
        </w:rPr>
        <w:t>10</w:t>
      </w:r>
      <w:r w:rsidR="00E51A4F" w:rsidRPr="007B49EE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maj</w:t>
      </w:r>
      <w:r w:rsidR="00537D91" w:rsidRPr="00905526">
        <w:rPr>
          <w:rFonts w:ascii="Arial" w:hAnsi="Arial" w:cs="Arial"/>
          <w:b/>
          <w:sz w:val="36"/>
        </w:rPr>
        <w:t xml:space="preserve"> 201</w:t>
      </w:r>
      <w:r w:rsidR="00C822D9">
        <w:rPr>
          <w:rFonts w:ascii="Arial" w:hAnsi="Arial" w:cs="Arial"/>
          <w:b/>
          <w:sz w:val="36"/>
        </w:rPr>
        <w:t>5</w:t>
      </w:r>
      <w:r w:rsidR="00E51A4F" w:rsidRPr="00905526">
        <w:rPr>
          <w:rFonts w:ascii="Arial" w:hAnsi="Arial" w:cs="Arial"/>
          <w:b/>
          <w:sz w:val="36"/>
        </w:rPr>
        <w:t>.</w:t>
      </w:r>
    </w:p>
    <w:p w:rsidR="00E51A4F" w:rsidRPr="00905526" w:rsidRDefault="00E51A4F">
      <w:pPr>
        <w:rPr>
          <w:rFonts w:ascii="Arial" w:hAnsi="Arial" w:cs="Arial"/>
          <w:sz w:val="24"/>
        </w:rPr>
      </w:pPr>
    </w:p>
    <w:p w:rsidR="00E51A4F" w:rsidRPr="00905526" w:rsidRDefault="00E51A4F">
      <w:pPr>
        <w:rPr>
          <w:rFonts w:ascii="Arial" w:hAnsi="Arial" w:cs="Arial"/>
          <w:sz w:val="24"/>
        </w:rPr>
      </w:pPr>
    </w:p>
    <w:p w:rsidR="00E51A4F" w:rsidRDefault="00E51A4F" w:rsidP="004E089F">
      <w:pPr>
        <w:tabs>
          <w:tab w:val="left" w:pos="1701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Plats:</w:t>
      </w:r>
      <w:r>
        <w:rPr>
          <w:rFonts w:ascii="Arial" w:hAnsi="Arial" w:cs="Arial"/>
          <w:sz w:val="24"/>
        </w:rPr>
        <w:tab/>
      </w:r>
      <w:r w:rsidR="007F3755" w:rsidRPr="008A312D">
        <w:rPr>
          <w:rFonts w:ascii="Arial" w:hAnsi="Arial" w:cs="Arial"/>
          <w:sz w:val="24"/>
        </w:rPr>
        <w:t>Bellevuestadion, Bollspelsvägen 3, 216 25 MALMÖ</w:t>
      </w:r>
      <w:r w:rsidR="00F318ED">
        <w:rPr>
          <w:rFonts w:ascii="Arial" w:hAnsi="Arial" w:cs="Arial"/>
          <w:sz w:val="24"/>
        </w:rPr>
        <w:t>.</w:t>
      </w:r>
      <w:r w:rsidR="00905526">
        <w:rPr>
          <w:rFonts w:ascii="Arial" w:hAnsi="Arial" w:cs="Arial"/>
          <w:sz w:val="24"/>
        </w:rPr>
        <w:t xml:space="preserve"> T</w:t>
      </w:r>
      <w:r w:rsidR="007B49EE">
        <w:rPr>
          <w:rFonts w:ascii="Arial" w:hAnsi="Arial" w:cs="Arial"/>
          <w:sz w:val="24"/>
        </w:rPr>
        <w:t>fn</w:t>
      </w:r>
      <w:r w:rsidR="00905526">
        <w:rPr>
          <w:rFonts w:ascii="Arial" w:hAnsi="Arial" w:cs="Arial"/>
          <w:sz w:val="24"/>
        </w:rPr>
        <w:t>: 040</w:t>
      </w:r>
      <w:r w:rsidR="001E4506">
        <w:rPr>
          <w:rFonts w:ascii="Arial" w:hAnsi="Arial" w:cs="Arial"/>
          <w:sz w:val="24"/>
        </w:rPr>
        <w:t xml:space="preserve"> </w:t>
      </w:r>
      <w:r w:rsidR="007F3755">
        <w:rPr>
          <w:rFonts w:ascii="Arial" w:hAnsi="Arial" w:cs="Arial"/>
          <w:sz w:val="24"/>
        </w:rPr>
        <w:t>-</w:t>
      </w:r>
      <w:r w:rsidR="00086C0E">
        <w:rPr>
          <w:rFonts w:ascii="Arial" w:hAnsi="Arial" w:cs="Arial"/>
          <w:sz w:val="24"/>
        </w:rPr>
        <w:t xml:space="preserve"> </w:t>
      </w:r>
      <w:r w:rsidR="007F3755">
        <w:rPr>
          <w:rFonts w:ascii="Arial" w:hAnsi="Arial" w:cs="Arial"/>
          <w:sz w:val="24"/>
        </w:rPr>
        <w:t>377 800.</w:t>
      </w:r>
    </w:p>
    <w:p w:rsidR="004E089F" w:rsidRDefault="004E089F" w:rsidP="004E089F">
      <w:pPr>
        <w:tabs>
          <w:tab w:val="left" w:pos="1701"/>
          <w:tab w:val="left" w:pos="5220"/>
        </w:tabs>
        <w:rPr>
          <w:rFonts w:ascii="Arial" w:hAnsi="Arial" w:cs="Arial"/>
          <w:sz w:val="24"/>
        </w:rPr>
      </w:pPr>
    </w:p>
    <w:p w:rsidR="00E51A4F" w:rsidRDefault="00C822D9">
      <w:pPr>
        <w:tabs>
          <w:tab w:val="left" w:pos="1701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Tid:</w:t>
      </w:r>
      <w:r>
        <w:rPr>
          <w:rFonts w:ascii="Arial" w:hAnsi="Arial" w:cs="Arial"/>
          <w:sz w:val="24"/>
        </w:rPr>
        <w:tab/>
        <w:t>8</w:t>
      </w:r>
      <w:r w:rsidR="00E34482">
        <w:rPr>
          <w:rFonts w:ascii="Arial" w:hAnsi="Arial" w:cs="Arial"/>
          <w:sz w:val="24"/>
        </w:rPr>
        <w:t xml:space="preserve"> </w:t>
      </w:r>
      <w:r w:rsidR="007F3755">
        <w:rPr>
          <w:rFonts w:ascii="Arial" w:hAnsi="Arial" w:cs="Arial"/>
          <w:sz w:val="24"/>
        </w:rPr>
        <w:t>-</w:t>
      </w:r>
      <w:r w:rsidR="00E344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905526">
        <w:rPr>
          <w:rFonts w:ascii="Arial" w:hAnsi="Arial" w:cs="Arial"/>
          <w:sz w:val="24"/>
        </w:rPr>
        <w:t xml:space="preserve"> maj</w:t>
      </w:r>
      <w:r>
        <w:rPr>
          <w:rFonts w:ascii="Arial" w:hAnsi="Arial" w:cs="Arial"/>
          <w:sz w:val="24"/>
        </w:rPr>
        <w:t xml:space="preserve"> 2015</w:t>
      </w:r>
      <w:r w:rsidR="00E51A4F">
        <w:rPr>
          <w:rFonts w:ascii="Arial" w:hAnsi="Arial" w:cs="Arial"/>
          <w:sz w:val="24"/>
        </w:rPr>
        <w:t>.</w:t>
      </w:r>
    </w:p>
    <w:p w:rsidR="00E51A4F" w:rsidRDefault="00E51A4F">
      <w:pPr>
        <w:tabs>
          <w:tab w:val="left" w:pos="1701"/>
          <w:tab w:val="left" w:pos="5103"/>
        </w:tabs>
        <w:rPr>
          <w:rFonts w:ascii="Arial" w:hAnsi="Arial" w:cs="Arial"/>
          <w:sz w:val="24"/>
        </w:rPr>
      </w:pPr>
    </w:p>
    <w:p w:rsidR="00B44693" w:rsidRDefault="00E51A4F" w:rsidP="00B44693">
      <w:pPr>
        <w:tabs>
          <w:tab w:val="left" w:pos="1701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Logi:</w:t>
      </w:r>
      <w:r>
        <w:rPr>
          <w:rFonts w:ascii="Arial" w:hAnsi="Arial" w:cs="Arial"/>
          <w:sz w:val="24"/>
        </w:rPr>
        <w:tab/>
      </w:r>
      <w:r w:rsidR="00C822D9">
        <w:rPr>
          <w:rFonts w:ascii="Arial" w:hAnsi="Arial" w:cs="Arial"/>
          <w:sz w:val="24"/>
        </w:rPr>
        <w:t>Scandic S:t Jörgen</w:t>
      </w:r>
      <w:r w:rsidR="007F3755" w:rsidRPr="009E0DC9">
        <w:rPr>
          <w:rFonts w:ascii="Arial" w:hAnsi="Arial" w:cs="Arial"/>
          <w:sz w:val="24"/>
        </w:rPr>
        <w:t xml:space="preserve">, </w:t>
      </w:r>
      <w:r w:rsidR="00C822D9">
        <w:rPr>
          <w:rFonts w:ascii="Arial" w:hAnsi="Arial" w:cs="Arial"/>
          <w:sz w:val="24"/>
        </w:rPr>
        <w:t>Stora Nygatan</w:t>
      </w:r>
      <w:r w:rsidR="007F3755" w:rsidRPr="009E0DC9">
        <w:rPr>
          <w:rFonts w:ascii="Arial" w:hAnsi="Arial" w:cs="Arial"/>
          <w:sz w:val="24"/>
        </w:rPr>
        <w:t xml:space="preserve"> </w:t>
      </w:r>
      <w:r w:rsidR="00C822D9">
        <w:rPr>
          <w:rFonts w:ascii="Arial" w:hAnsi="Arial" w:cs="Arial"/>
          <w:sz w:val="24"/>
        </w:rPr>
        <w:t xml:space="preserve">35, </w:t>
      </w:r>
      <w:r w:rsidR="00167F6F">
        <w:rPr>
          <w:rFonts w:ascii="Arial" w:hAnsi="Arial" w:cs="Arial"/>
          <w:sz w:val="24"/>
        </w:rPr>
        <w:t>211 37 MALMÖ. Tel: 040 -</w:t>
      </w:r>
      <w:r w:rsidR="00C822D9">
        <w:rPr>
          <w:rFonts w:ascii="Arial" w:hAnsi="Arial" w:cs="Arial"/>
          <w:sz w:val="24"/>
        </w:rPr>
        <w:t xml:space="preserve"> 693 46 00</w:t>
      </w:r>
      <w:r w:rsidR="007F3755">
        <w:rPr>
          <w:rFonts w:ascii="Arial" w:hAnsi="Arial" w:cs="Arial"/>
          <w:sz w:val="24"/>
        </w:rPr>
        <w:t>.</w:t>
      </w:r>
    </w:p>
    <w:p w:rsidR="00E51A4F" w:rsidRPr="00032DAB" w:rsidRDefault="00E51A4F">
      <w:pPr>
        <w:tabs>
          <w:tab w:val="left" w:pos="1701"/>
          <w:tab w:val="left" w:pos="5103"/>
        </w:tabs>
        <w:rPr>
          <w:rFonts w:ascii="Arial" w:hAnsi="Arial" w:cs="Arial"/>
          <w:b/>
          <w:sz w:val="24"/>
        </w:rPr>
      </w:pPr>
      <w:r w:rsidRPr="00032DAB">
        <w:rPr>
          <w:rFonts w:ascii="Arial" w:hAnsi="Arial" w:cs="Arial"/>
          <w:b/>
          <w:sz w:val="24"/>
        </w:rPr>
        <w:tab/>
        <w:t xml:space="preserve">Rumsbokning sker </w:t>
      </w:r>
      <w:r w:rsidR="007F3755" w:rsidRPr="00032DAB">
        <w:rPr>
          <w:rFonts w:ascii="Arial" w:hAnsi="Arial" w:cs="Arial"/>
          <w:b/>
          <w:sz w:val="24"/>
        </w:rPr>
        <w:t>i samband med anmälan till</w:t>
      </w:r>
      <w:r w:rsidRPr="00032DAB">
        <w:rPr>
          <w:rFonts w:ascii="Arial" w:hAnsi="Arial" w:cs="Arial"/>
          <w:b/>
          <w:sz w:val="24"/>
        </w:rPr>
        <w:t xml:space="preserve"> Jan Hartman</w:t>
      </w:r>
      <w:r w:rsidR="00032DAB">
        <w:rPr>
          <w:rFonts w:ascii="Arial" w:hAnsi="Arial" w:cs="Arial"/>
          <w:b/>
          <w:sz w:val="24"/>
        </w:rPr>
        <w:t>.</w:t>
      </w:r>
    </w:p>
    <w:p w:rsidR="00E51A4F" w:rsidRDefault="00E51A4F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Deltagare:</w:t>
      </w:r>
      <w:r>
        <w:rPr>
          <w:rFonts w:ascii="Arial" w:hAnsi="Arial" w:cs="Arial"/>
          <w:sz w:val="24"/>
        </w:rPr>
        <w:tab/>
        <w:t xml:space="preserve">Rullstolstennisspelare </w:t>
      </w:r>
      <w:r w:rsidR="00B44693">
        <w:rPr>
          <w:rFonts w:ascii="Arial" w:hAnsi="Arial" w:cs="Arial"/>
          <w:sz w:val="24"/>
        </w:rPr>
        <w:t xml:space="preserve">boende </w:t>
      </w:r>
      <w:r w:rsidR="00905526">
        <w:rPr>
          <w:rFonts w:ascii="Arial" w:hAnsi="Arial" w:cs="Arial"/>
          <w:sz w:val="24"/>
        </w:rPr>
        <w:t>i och söder om Norrköping.</w:t>
      </w:r>
    </w:p>
    <w:p w:rsidR="00C822D9" w:rsidRDefault="00C822D9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Samtliga damer och juniorer.</w:t>
      </w:r>
    </w:p>
    <w:p w:rsidR="00086C0E" w:rsidRDefault="00E51A4F" w:rsidP="0095219E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Nyb</w:t>
      </w:r>
      <w:r w:rsidR="00B44693">
        <w:rPr>
          <w:rFonts w:ascii="Arial" w:hAnsi="Arial" w:cs="Arial"/>
          <w:sz w:val="24"/>
        </w:rPr>
        <w:t>örjare, som vill komma och ”prova på”</w:t>
      </w:r>
      <w:r>
        <w:rPr>
          <w:rFonts w:ascii="Arial" w:hAnsi="Arial" w:cs="Arial"/>
          <w:sz w:val="24"/>
        </w:rPr>
        <w:t>.</w:t>
      </w:r>
    </w:p>
    <w:p w:rsidR="0095219E" w:rsidRDefault="0095219E" w:rsidP="0095219E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Deltagare från Danmark och Norge.</w:t>
      </w:r>
    </w:p>
    <w:p w:rsidR="0095219E" w:rsidRDefault="0095219E" w:rsidP="0095219E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51A4F" w:rsidRDefault="00C822D9">
      <w:pPr>
        <w:tabs>
          <w:tab w:val="left" w:pos="1701"/>
          <w:tab w:val="left" w:pos="4140"/>
          <w:tab w:val="left" w:pos="6840"/>
        </w:tabs>
        <w:ind w:left="1695" w:hanging="16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Tränare: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Dag Jönsson</w:t>
      </w:r>
      <w:r w:rsidR="00AB22A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Anders Ultege, </w:t>
      </w:r>
      <w:r w:rsidR="00AB22A0">
        <w:rPr>
          <w:rFonts w:ascii="Arial" w:hAnsi="Arial" w:cs="Arial"/>
          <w:sz w:val="24"/>
        </w:rPr>
        <w:t>Gustaf</w:t>
      </w:r>
      <w:r>
        <w:rPr>
          <w:rFonts w:ascii="Arial" w:hAnsi="Arial" w:cs="Arial"/>
          <w:sz w:val="24"/>
        </w:rPr>
        <w:t xml:space="preserve"> Karlsson</w:t>
      </w:r>
      <w:r w:rsidR="00032DAB">
        <w:rPr>
          <w:rFonts w:ascii="Arial" w:hAnsi="Arial" w:cs="Arial"/>
          <w:sz w:val="24"/>
        </w:rPr>
        <w:t xml:space="preserve"> och </w:t>
      </w:r>
      <w:r w:rsidR="00E51A4F">
        <w:rPr>
          <w:rFonts w:ascii="Arial" w:hAnsi="Arial" w:cs="Arial"/>
          <w:sz w:val="24"/>
        </w:rPr>
        <w:t xml:space="preserve">från </w:t>
      </w:r>
      <w:r w:rsidR="00032DAB">
        <w:rPr>
          <w:rFonts w:ascii="Arial" w:hAnsi="Arial" w:cs="Arial"/>
          <w:sz w:val="24"/>
        </w:rPr>
        <w:t>MBTK</w:t>
      </w:r>
      <w:r w:rsidR="00E51A4F">
        <w:rPr>
          <w:rFonts w:ascii="Arial" w:hAnsi="Arial" w:cs="Arial"/>
          <w:sz w:val="24"/>
        </w:rPr>
        <w:t xml:space="preserve">. </w:t>
      </w:r>
    </w:p>
    <w:p w:rsidR="00E51A4F" w:rsidRDefault="00E51A4F">
      <w:pPr>
        <w:tabs>
          <w:tab w:val="left" w:pos="1701"/>
          <w:tab w:val="left" w:pos="5103"/>
        </w:tabs>
        <w:rPr>
          <w:rFonts w:ascii="Arial" w:hAnsi="Arial" w:cs="Arial"/>
          <w:sz w:val="24"/>
        </w:rPr>
      </w:pPr>
    </w:p>
    <w:p w:rsidR="00E51A4F" w:rsidRDefault="00E51A4F" w:rsidP="00C822D9">
      <w:pPr>
        <w:pStyle w:val="BodyText"/>
        <w:tabs>
          <w:tab w:val="clear" w:pos="4500"/>
          <w:tab w:val="left" w:pos="5040"/>
          <w:tab w:val="left" w:pos="6804"/>
          <w:tab w:val="left" w:pos="8080"/>
          <w:tab w:val="left" w:pos="8460"/>
        </w:tabs>
      </w:pPr>
      <w:r>
        <w:t>Träning:</w:t>
      </w:r>
      <w:r>
        <w:tab/>
      </w:r>
      <w:r w:rsidR="00905526">
        <w:t>Fre</w:t>
      </w:r>
      <w:r w:rsidR="004120BD">
        <w:t>dag</w:t>
      </w:r>
      <w:r w:rsidR="00250F50">
        <w:t>en</w:t>
      </w:r>
      <w:r w:rsidR="004120BD">
        <w:t xml:space="preserve"> </w:t>
      </w:r>
      <w:r w:rsidR="002F01D2">
        <w:t xml:space="preserve">den </w:t>
      </w:r>
      <w:r w:rsidR="00C822D9">
        <w:t>8</w:t>
      </w:r>
      <w:r w:rsidR="00E760A9">
        <w:t xml:space="preserve"> maj</w:t>
      </w:r>
      <w:r>
        <w:t xml:space="preserve"> </w:t>
      </w:r>
      <w:r w:rsidR="00C822D9">
        <w:tab/>
        <w:t>17</w:t>
      </w:r>
      <w:r>
        <w:t>.</w:t>
      </w:r>
      <w:r w:rsidR="00C822D9">
        <w:t xml:space="preserve">30   </w:t>
      </w:r>
      <w:r w:rsidR="00C822D9">
        <w:tab/>
      </w:r>
      <w:r>
        <w:t>Samling</w:t>
      </w:r>
    </w:p>
    <w:p w:rsidR="00905526" w:rsidRDefault="002F01D2" w:rsidP="00905526">
      <w:pPr>
        <w:tabs>
          <w:tab w:val="left" w:pos="1701"/>
          <w:tab w:val="left" w:pos="5040"/>
          <w:tab w:val="left" w:pos="6840"/>
          <w:tab w:val="left" w:pos="81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56027">
        <w:rPr>
          <w:rFonts w:ascii="Arial" w:hAnsi="Arial" w:cs="Arial"/>
          <w:sz w:val="24"/>
        </w:rPr>
        <w:tab/>
      </w:r>
      <w:r w:rsidR="00C822D9">
        <w:rPr>
          <w:rFonts w:ascii="Arial" w:hAnsi="Arial" w:cs="Arial"/>
          <w:sz w:val="24"/>
        </w:rPr>
        <w:t>18.00 - 21</w:t>
      </w:r>
      <w:r w:rsidR="00905526">
        <w:rPr>
          <w:rFonts w:ascii="Arial" w:hAnsi="Arial" w:cs="Arial"/>
          <w:sz w:val="24"/>
        </w:rPr>
        <w:t>.00</w:t>
      </w:r>
      <w:r w:rsidR="00C822D9">
        <w:rPr>
          <w:rFonts w:ascii="Arial" w:hAnsi="Arial" w:cs="Arial"/>
          <w:sz w:val="24"/>
        </w:rPr>
        <w:tab/>
      </w:r>
      <w:r w:rsidR="00905526">
        <w:rPr>
          <w:rFonts w:ascii="Arial" w:hAnsi="Arial" w:cs="Arial"/>
          <w:sz w:val="24"/>
        </w:rPr>
        <w:t>Träning</w:t>
      </w:r>
    </w:p>
    <w:p w:rsidR="00E51A4F" w:rsidRDefault="007B49EE" w:rsidP="00905526">
      <w:pPr>
        <w:tabs>
          <w:tab w:val="left" w:pos="1701"/>
          <w:tab w:val="left" w:pos="5040"/>
          <w:tab w:val="left" w:pos="6840"/>
          <w:tab w:val="left" w:pos="8100"/>
        </w:tabs>
        <w:rPr>
          <w:rFonts w:ascii="Arial" w:hAnsi="Arial" w:cs="Arial"/>
          <w:sz w:val="24"/>
        </w:rPr>
      </w:pPr>
      <w:r w:rsidRPr="00905526">
        <w:rPr>
          <w:rFonts w:ascii="Arial" w:hAnsi="Arial" w:cs="Arial"/>
          <w:sz w:val="24"/>
        </w:rPr>
        <w:tab/>
      </w:r>
      <w:r w:rsidR="00C72DE2">
        <w:rPr>
          <w:rFonts w:ascii="Arial" w:hAnsi="Arial" w:cs="Arial"/>
          <w:sz w:val="24"/>
        </w:rPr>
        <w:t>Lördag</w:t>
      </w:r>
      <w:r w:rsidR="00C822D9">
        <w:rPr>
          <w:rFonts w:ascii="Arial" w:hAnsi="Arial" w:cs="Arial"/>
          <w:sz w:val="24"/>
        </w:rPr>
        <w:t>en den 9</w:t>
      </w:r>
      <w:r w:rsidR="00C72DE2">
        <w:rPr>
          <w:rFonts w:ascii="Arial" w:hAnsi="Arial" w:cs="Arial"/>
          <w:sz w:val="24"/>
        </w:rPr>
        <w:t xml:space="preserve"> maj</w:t>
      </w:r>
      <w:r w:rsidR="00C72DE2">
        <w:rPr>
          <w:rFonts w:ascii="Arial" w:hAnsi="Arial" w:cs="Arial"/>
          <w:sz w:val="24"/>
        </w:rPr>
        <w:tab/>
        <w:t>10.00 - 13</w:t>
      </w:r>
      <w:r w:rsidR="002F01D2" w:rsidRPr="00905526">
        <w:rPr>
          <w:rFonts w:ascii="Arial" w:hAnsi="Arial" w:cs="Arial"/>
          <w:sz w:val="24"/>
        </w:rPr>
        <w:t>.00</w:t>
      </w:r>
      <w:r w:rsidR="002F01D2" w:rsidRPr="00905526">
        <w:rPr>
          <w:rFonts w:ascii="Arial" w:hAnsi="Arial" w:cs="Arial"/>
          <w:sz w:val="24"/>
        </w:rPr>
        <w:tab/>
        <w:t>Träning</w:t>
      </w:r>
    </w:p>
    <w:p w:rsidR="00905526" w:rsidRPr="00905526" w:rsidRDefault="00C72DE2" w:rsidP="00C822D9">
      <w:pPr>
        <w:tabs>
          <w:tab w:val="left" w:pos="1701"/>
          <w:tab w:val="left" w:pos="5040"/>
          <w:tab w:val="left" w:pos="6840"/>
          <w:tab w:val="left" w:pos="81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  <w:r w:rsidR="0090552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00 - 15.00</w:t>
      </w:r>
      <w:r w:rsidR="00905526">
        <w:rPr>
          <w:rFonts w:ascii="Arial" w:hAnsi="Arial" w:cs="Arial"/>
          <w:sz w:val="24"/>
        </w:rPr>
        <w:t xml:space="preserve"> </w:t>
      </w:r>
      <w:r w:rsidR="00905526">
        <w:rPr>
          <w:rFonts w:ascii="Arial" w:hAnsi="Arial" w:cs="Arial"/>
          <w:sz w:val="24"/>
        </w:rPr>
        <w:tab/>
        <w:t>Lunch</w:t>
      </w:r>
      <w:r>
        <w:rPr>
          <w:rFonts w:ascii="Arial" w:hAnsi="Arial" w:cs="Arial"/>
          <w:sz w:val="24"/>
        </w:rPr>
        <w:tab/>
        <w:t>(tennishallen)</w:t>
      </w:r>
    </w:p>
    <w:p w:rsidR="007B49EE" w:rsidRDefault="00426ADF" w:rsidP="00DB12FA">
      <w:pPr>
        <w:pStyle w:val="BodyText"/>
        <w:tabs>
          <w:tab w:val="clear" w:pos="4500"/>
          <w:tab w:val="left" w:pos="5040"/>
          <w:tab w:val="left" w:pos="6840"/>
          <w:tab w:val="left" w:pos="7380"/>
          <w:tab w:val="left" w:pos="8100"/>
        </w:tabs>
      </w:pPr>
      <w:r>
        <w:tab/>
      </w:r>
      <w:r>
        <w:tab/>
      </w:r>
      <w:r w:rsidR="00C72DE2">
        <w:t>15</w:t>
      </w:r>
      <w:r w:rsidR="00905526">
        <w:t>.00 - 18</w:t>
      </w:r>
      <w:r w:rsidR="007B49EE">
        <w:t>.</w:t>
      </w:r>
      <w:r w:rsidR="00905526">
        <w:t>00</w:t>
      </w:r>
      <w:r w:rsidR="00905526">
        <w:tab/>
        <w:t>Träning</w:t>
      </w:r>
    </w:p>
    <w:p w:rsidR="00E51A4F" w:rsidRDefault="00C72DE2" w:rsidP="00DB12FA">
      <w:pPr>
        <w:pStyle w:val="BodyText"/>
        <w:tabs>
          <w:tab w:val="clear" w:pos="4500"/>
          <w:tab w:val="left" w:pos="5040"/>
          <w:tab w:val="left" w:pos="6840"/>
          <w:tab w:val="left" w:pos="7380"/>
          <w:tab w:val="left" w:pos="8100"/>
        </w:tabs>
      </w:pPr>
      <w:r>
        <w:tab/>
      </w:r>
      <w:r>
        <w:tab/>
        <w:t>19.3</w:t>
      </w:r>
      <w:r w:rsidR="00905526">
        <w:t>0</w:t>
      </w:r>
      <w:r w:rsidR="00905526">
        <w:tab/>
        <w:t>Middag</w:t>
      </w:r>
      <w:r w:rsidR="00C822D9">
        <w:tab/>
        <w:t>(hotellet)</w:t>
      </w:r>
    </w:p>
    <w:p w:rsidR="00E51A4F" w:rsidRDefault="00E51A4F">
      <w:pPr>
        <w:tabs>
          <w:tab w:val="left" w:pos="1701"/>
          <w:tab w:val="left" w:pos="5040"/>
          <w:tab w:val="left" w:pos="6840"/>
          <w:tab w:val="left" w:pos="84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Sönda</w:t>
      </w:r>
      <w:r w:rsidR="00C822D9">
        <w:rPr>
          <w:rFonts w:ascii="Arial" w:hAnsi="Arial" w:cs="Arial"/>
          <w:sz w:val="24"/>
        </w:rPr>
        <w:t>gen den 10</w:t>
      </w:r>
      <w:r w:rsidR="00905526">
        <w:rPr>
          <w:rFonts w:ascii="Arial" w:hAnsi="Arial" w:cs="Arial"/>
          <w:sz w:val="24"/>
        </w:rPr>
        <w:t xml:space="preserve"> maj</w:t>
      </w:r>
      <w:r w:rsidR="00DB12FA">
        <w:rPr>
          <w:rFonts w:ascii="Arial" w:hAnsi="Arial" w:cs="Arial"/>
          <w:sz w:val="24"/>
        </w:rPr>
        <w:tab/>
      </w:r>
      <w:r w:rsidR="00C72DE2">
        <w:rPr>
          <w:rFonts w:ascii="Arial" w:hAnsi="Arial" w:cs="Arial"/>
          <w:sz w:val="24"/>
        </w:rPr>
        <w:t>10.00 - 13</w:t>
      </w:r>
      <w:r>
        <w:rPr>
          <w:rFonts w:ascii="Arial" w:hAnsi="Arial" w:cs="Arial"/>
          <w:sz w:val="24"/>
        </w:rPr>
        <w:t>.00</w:t>
      </w:r>
      <w:r>
        <w:rPr>
          <w:rFonts w:ascii="Arial" w:hAnsi="Arial" w:cs="Arial"/>
          <w:sz w:val="24"/>
        </w:rPr>
        <w:tab/>
        <w:t>Träning</w:t>
      </w:r>
    </w:p>
    <w:p w:rsidR="00C822D9" w:rsidRDefault="00C822D9">
      <w:pPr>
        <w:tabs>
          <w:tab w:val="left" w:pos="1701"/>
          <w:tab w:val="left" w:pos="5040"/>
          <w:tab w:val="left" w:pos="6840"/>
          <w:tab w:val="left" w:pos="84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13.00 - 14.00</w:t>
      </w:r>
      <w:r>
        <w:rPr>
          <w:rFonts w:ascii="Arial" w:hAnsi="Arial" w:cs="Arial"/>
          <w:sz w:val="24"/>
        </w:rPr>
        <w:tab/>
        <w:t>Lunch</w:t>
      </w:r>
    </w:p>
    <w:p w:rsidR="00E51A4F" w:rsidRDefault="00E51A4F">
      <w:pPr>
        <w:tabs>
          <w:tab w:val="left" w:pos="1701"/>
          <w:tab w:val="left" w:pos="4680"/>
          <w:tab w:val="left" w:pos="6480"/>
          <w:tab w:val="left" w:pos="8460"/>
        </w:tabs>
        <w:rPr>
          <w:rFonts w:ascii="Arial" w:hAnsi="Arial" w:cs="Arial"/>
          <w:sz w:val="24"/>
        </w:rPr>
      </w:pPr>
    </w:p>
    <w:p w:rsidR="000D6D8B" w:rsidRDefault="00C822D9" w:rsidP="00032DAB">
      <w:pPr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Egenavgift:</w:t>
      </w:r>
      <w:r>
        <w:rPr>
          <w:rFonts w:ascii="Arial" w:hAnsi="Arial" w:cs="Arial"/>
          <w:sz w:val="24"/>
        </w:rPr>
        <w:tab/>
        <w:t>600 kr per deltagare, 1 0</w:t>
      </w:r>
      <w:r w:rsidR="00E760A9">
        <w:rPr>
          <w:rFonts w:ascii="Arial" w:hAnsi="Arial" w:cs="Arial"/>
          <w:sz w:val="24"/>
        </w:rPr>
        <w:t xml:space="preserve">00 kr för </w:t>
      </w:r>
      <w:r w:rsidR="00FF0FEA">
        <w:rPr>
          <w:rFonts w:ascii="Arial" w:hAnsi="Arial" w:cs="Arial"/>
          <w:sz w:val="24"/>
        </w:rPr>
        <w:t xml:space="preserve">en </w:t>
      </w:r>
      <w:r w:rsidR="00E760A9">
        <w:rPr>
          <w:rFonts w:ascii="Arial" w:hAnsi="Arial" w:cs="Arial"/>
          <w:sz w:val="24"/>
        </w:rPr>
        <w:t>medföljande</w:t>
      </w:r>
      <w:r w:rsidR="00C72DE2">
        <w:rPr>
          <w:rFonts w:ascii="Arial" w:hAnsi="Arial" w:cs="Arial"/>
          <w:sz w:val="24"/>
        </w:rPr>
        <w:t xml:space="preserve"> </w:t>
      </w:r>
      <w:r w:rsidR="00FF0FEA">
        <w:rPr>
          <w:rFonts w:ascii="Arial" w:hAnsi="Arial" w:cs="Arial"/>
          <w:sz w:val="24"/>
        </w:rPr>
        <w:t>förälder till junior</w:t>
      </w:r>
      <w:r w:rsidR="00C72DE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0D6D8B">
        <w:rPr>
          <w:rFonts w:ascii="Arial" w:hAnsi="Arial" w:cs="Arial"/>
          <w:sz w:val="24"/>
        </w:rPr>
        <w:t>200 kr</w:t>
      </w:r>
    </w:p>
    <w:p w:rsidR="00E51A4F" w:rsidRDefault="000D6D8B" w:rsidP="00032DAB">
      <w:pPr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51A4F">
        <w:rPr>
          <w:rFonts w:ascii="Arial" w:hAnsi="Arial" w:cs="Arial"/>
          <w:sz w:val="24"/>
        </w:rPr>
        <w:t>för de som</w:t>
      </w:r>
      <w:r w:rsidR="00FF0FEA">
        <w:rPr>
          <w:rFonts w:ascii="Arial" w:hAnsi="Arial" w:cs="Arial"/>
          <w:sz w:val="24"/>
        </w:rPr>
        <w:t xml:space="preserve"> </w:t>
      </w:r>
      <w:r w:rsidR="00E51A4F">
        <w:rPr>
          <w:rFonts w:ascii="Arial" w:hAnsi="Arial" w:cs="Arial"/>
          <w:sz w:val="24"/>
        </w:rPr>
        <w:t>inte utnyttjar</w:t>
      </w:r>
      <w:r w:rsidR="00C72DE2">
        <w:rPr>
          <w:rFonts w:ascii="Arial" w:hAnsi="Arial" w:cs="Arial"/>
          <w:sz w:val="24"/>
        </w:rPr>
        <w:t xml:space="preserve"> </w:t>
      </w:r>
      <w:r w:rsidR="00E51A4F">
        <w:rPr>
          <w:rFonts w:ascii="Arial" w:hAnsi="Arial" w:cs="Arial"/>
          <w:sz w:val="24"/>
        </w:rPr>
        <w:t xml:space="preserve">logi. </w:t>
      </w:r>
      <w:r w:rsidR="00EC484F">
        <w:rPr>
          <w:rFonts w:ascii="Arial" w:hAnsi="Arial" w:cs="Arial"/>
          <w:sz w:val="24"/>
        </w:rPr>
        <w:t>Övriga deltagare betala</w:t>
      </w:r>
      <w:r w:rsidR="00C72DE2">
        <w:rPr>
          <w:rFonts w:ascii="Arial" w:hAnsi="Arial" w:cs="Arial"/>
          <w:sz w:val="24"/>
        </w:rPr>
        <w:t xml:space="preserve">r mat och logi till </w:t>
      </w:r>
      <w:r w:rsidR="00EC484F">
        <w:rPr>
          <w:rFonts w:ascii="Arial" w:hAnsi="Arial" w:cs="Arial"/>
          <w:sz w:val="24"/>
        </w:rPr>
        <w:t>s</w:t>
      </w:r>
      <w:r w:rsidR="00C72DE2">
        <w:rPr>
          <w:rFonts w:ascii="Arial" w:hAnsi="Arial" w:cs="Arial"/>
          <w:sz w:val="24"/>
        </w:rPr>
        <w:t xml:space="preserve">jälvkostnadspris. Betalas till: Rönninge TK </w:t>
      </w:r>
      <w:r w:rsidR="00032DAB">
        <w:rPr>
          <w:rFonts w:ascii="Arial" w:hAnsi="Arial" w:cs="Arial"/>
          <w:sz w:val="24"/>
        </w:rPr>
        <w:t>Bankgiro</w:t>
      </w:r>
      <w:r w:rsidR="00E51A4F">
        <w:rPr>
          <w:rFonts w:ascii="Arial" w:hAnsi="Arial" w:cs="Arial"/>
          <w:sz w:val="24"/>
        </w:rPr>
        <w:t xml:space="preserve"> </w:t>
      </w:r>
      <w:r w:rsidR="00032DAB">
        <w:rPr>
          <w:rFonts w:ascii="Arial" w:hAnsi="Arial" w:cs="Arial"/>
          <w:sz w:val="24"/>
        </w:rPr>
        <w:t>325 - 6815</w:t>
      </w:r>
      <w:r w:rsidR="00C72DE2">
        <w:rPr>
          <w:rFonts w:ascii="Arial" w:hAnsi="Arial" w:cs="Arial"/>
          <w:sz w:val="24"/>
        </w:rPr>
        <w:t>.</w:t>
      </w:r>
    </w:p>
    <w:p w:rsidR="00032DAB" w:rsidRDefault="00032DAB" w:rsidP="00032DAB">
      <w:pPr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sz w:val="24"/>
        </w:rPr>
      </w:pPr>
    </w:p>
    <w:p w:rsidR="00032DAB" w:rsidRDefault="00032DAB" w:rsidP="00032DAB">
      <w:pPr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Anmälan:</w:t>
      </w:r>
      <w:r>
        <w:rPr>
          <w:rFonts w:ascii="Arial" w:hAnsi="Arial" w:cs="Arial"/>
          <w:sz w:val="24"/>
        </w:rPr>
        <w:tab/>
        <w:t xml:space="preserve">Anmälan skickas till Jan Hartman e-mail: </w:t>
      </w:r>
      <w:hyperlink r:id="rId7" w:history="1">
        <w:r w:rsidRPr="00C633E5">
          <w:rPr>
            <w:rStyle w:val="Hyperlink"/>
            <w:rFonts w:ascii="Arial" w:hAnsi="Arial" w:cs="Arial"/>
            <w:sz w:val="24"/>
          </w:rPr>
          <w:t>rullstolstennis@telia.com</w:t>
        </w:r>
      </w:hyperlink>
      <w:r w:rsidR="00B0620B">
        <w:rPr>
          <w:rFonts w:ascii="Arial" w:hAnsi="Arial" w:cs="Arial"/>
          <w:sz w:val="24"/>
        </w:rPr>
        <w:t xml:space="preserve"> senast fredagen den 24</w:t>
      </w:r>
      <w:r>
        <w:rPr>
          <w:rFonts w:ascii="Arial" w:hAnsi="Arial" w:cs="Arial"/>
          <w:sz w:val="24"/>
        </w:rPr>
        <w:t xml:space="preserve"> </w:t>
      </w:r>
      <w:r w:rsidR="00B0620B">
        <w:rPr>
          <w:rFonts w:ascii="Arial" w:hAnsi="Arial" w:cs="Arial"/>
          <w:sz w:val="24"/>
        </w:rPr>
        <w:t>april 2015</w:t>
      </w:r>
      <w:r>
        <w:rPr>
          <w:rFonts w:ascii="Arial" w:hAnsi="Arial" w:cs="Arial"/>
          <w:sz w:val="24"/>
        </w:rPr>
        <w:t>.</w:t>
      </w:r>
    </w:p>
    <w:p w:rsidR="00032DAB" w:rsidRPr="00032DAB" w:rsidRDefault="00032DAB" w:rsidP="00032DAB">
      <w:pPr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Glöm inte ange önskemål om logi i samband med anmälan.</w:t>
      </w:r>
    </w:p>
    <w:p w:rsidR="00E51A4F" w:rsidRDefault="00E51A4F">
      <w:pPr>
        <w:tabs>
          <w:tab w:val="left" w:pos="1701"/>
          <w:tab w:val="left" w:pos="2700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hoppas att Du har möjlighet att delta! </w:t>
      </w: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Resa, mat och logi samt träningstider betalas av Svenska Tennisförbundet.</w:t>
      </w: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Tennishälsningar</w:t>
      </w: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Rullstolstenniskommittén</w:t>
      </w:r>
      <w:r>
        <w:rPr>
          <w:rFonts w:ascii="Arial" w:hAnsi="Arial" w:cs="Arial"/>
          <w:sz w:val="24"/>
        </w:rPr>
        <w:tab/>
      </w:r>
    </w:p>
    <w:p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:rsidR="00E51A4F" w:rsidRDefault="00E51A4F">
      <w:pPr>
        <w:rPr>
          <w:rFonts w:ascii="Arial" w:hAnsi="Arial" w:cs="Arial"/>
        </w:rPr>
      </w:pPr>
    </w:p>
    <w:sectPr w:rsidR="00E51A4F">
      <w:headerReference w:type="default" r:id="rId8"/>
      <w:footerReference w:type="default" r:id="rId9"/>
      <w:pgSz w:w="11906" w:h="16838"/>
      <w:pgMar w:top="1089" w:right="567" w:bottom="1418" w:left="1134" w:header="35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6" w:rsidRDefault="00167936">
      <w:r>
        <w:separator/>
      </w:r>
    </w:p>
  </w:endnote>
  <w:endnote w:type="continuationSeparator" w:id="0">
    <w:p w:rsidR="00167936" w:rsidRDefault="0016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SVENSKA TENNISFÖRBUNDET/SWEDISH TENNIS ASSOCIATION</w:t>
    </w:r>
  </w:p>
  <w:p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BÅSTAD: Kyrkogatan </w:t>
    </w:r>
    <w:smartTag w:uri="urn:schemas-microsoft-com:office:smarttags" w:element="metricconverter">
      <w:smartTagPr>
        <w:attr w:name="ProductID" w:val="6 A"/>
      </w:smartTagPr>
      <w:r>
        <w:rPr>
          <w:rFonts w:ascii="Bookman Old Style" w:hAnsi="Bookman Old Style"/>
          <w:sz w:val="16"/>
        </w:rPr>
        <w:t>6 A</w:t>
      </w:r>
    </w:smartTag>
    <w:r>
      <w:rPr>
        <w:rFonts w:ascii="Bookman Old Style" w:hAnsi="Bookman Old Style"/>
        <w:sz w:val="16"/>
      </w:rPr>
      <w:t>, 269 33 Båstad, Tel 0431 783 90, Fax 0431 756 84</w:t>
    </w:r>
  </w:p>
  <w:p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STOCKHOLM: Lidingövägen 75, 115 41 Stockholm, Tel 08 450 43 10, Fax 08 664 66 06</w:t>
    </w:r>
  </w:p>
  <w:p w:rsidR="008A312D" w:rsidRDefault="00167936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hyperlink r:id="rId1" w:history="1">
      <w:r w:rsidR="008A312D">
        <w:rPr>
          <w:rStyle w:val="Hyperlink"/>
          <w:rFonts w:ascii="Bookman Old Style" w:hAnsi="Bookman Old Style"/>
          <w:sz w:val="16"/>
        </w:rPr>
        <w:t>info@tennis.se</w:t>
      </w:r>
    </w:hyperlink>
    <w:r w:rsidR="008A312D">
      <w:rPr>
        <w:rFonts w:ascii="Bookman Old Style" w:hAnsi="Bookman Old Style"/>
        <w:sz w:val="16"/>
      </w:rPr>
      <w:t xml:space="preserve">  </w:t>
    </w:r>
    <w:hyperlink r:id="rId2" w:history="1">
      <w:r w:rsidR="008A312D" w:rsidRPr="00470AD7">
        <w:rPr>
          <w:rStyle w:val="Hyperlink"/>
          <w:rFonts w:ascii="Bookman Old Style" w:hAnsi="Bookman Old Style"/>
          <w:sz w:val="16"/>
        </w:rPr>
        <w:t>http://www.tennis.se</w:t>
      </w:r>
    </w:hyperlink>
  </w:p>
  <w:p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6" w:rsidRDefault="00167936">
      <w:r>
        <w:separator/>
      </w:r>
    </w:p>
  </w:footnote>
  <w:footnote w:type="continuationSeparator" w:id="0">
    <w:p w:rsidR="00167936" w:rsidRDefault="0016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26" w:rsidRDefault="00B0620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986155" cy="1025525"/>
          <wp:effectExtent l="0" t="0" r="4445" b="3175"/>
          <wp:wrapTight wrapText="bothSides">
            <wp:wrapPolygon edited="0">
              <wp:start x="0" y="0"/>
              <wp:lineTo x="0" y="21266"/>
              <wp:lineTo x="21280" y="21266"/>
              <wp:lineTo x="21280" y="0"/>
              <wp:lineTo x="0" y="0"/>
            </wp:wrapPolygon>
          </wp:wrapTight>
          <wp:docPr id="3" name="Bild 3" descr="SV TF nya två rade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 TF nya två rade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526" w:rsidRDefault="00905526">
    <w:pPr>
      <w:pStyle w:val="Header"/>
    </w:pPr>
  </w:p>
  <w:p w:rsidR="00905526" w:rsidRDefault="00905526">
    <w:pPr>
      <w:pStyle w:val="Header"/>
    </w:pPr>
  </w:p>
  <w:p w:rsidR="00905526" w:rsidRDefault="00905526">
    <w:pPr>
      <w:pStyle w:val="Header"/>
    </w:pPr>
  </w:p>
  <w:p w:rsidR="00905526" w:rsidRDefault="00905526">
    <w:pPr>
      <w:pStyle w:val="Header"/>
    </w:pPr>
  </w:p>
  <w:p w:rsidR="00905526" w:rsidRDefault="00905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F"/>
    <w:rsid w:val="00032DAB"/>
    <w:rsid w:val="0005076E"/>
    <w:rsid w:val="00062C88"/>
    <w:rsid w:val="00065447"/>
    <w:rsid w:val="00086C0E"/>
    <w:rsid w:val="000D6D8B"/>
    <w:rsid w:val="00114D4C"/>
    <w:rsid w:val="001503FD"/>
    <w:rsid w:val="00167936"/>
    <w:rsid w:val="00167F6F"/>
    <w:rsid w:val="0017004F"/>
    <w:rsid w:val="00182990"/>
    <w:rsid w:val="00187383"/>
    <w:rsid w:val="00195E12"/>
    <w:rsid w:val="001A179F"/>
    <w:rsid w:val="001E4506"/>
    <w:rsid w:val="002102D0"/>
    <w:rsid w:val="002305E4"/>
    <w:rsid w:val="00250F50"/>
    <w:rsid w:val="0026485A"/>
    <w:rsid w:val="00276DAD"/>
    <w:rsid w:val="00286EA3"/>
    <w:rsid w:val="002909DF"/>
    <w:rsid w:val="002E5507"/>
    <w:rsid w:val="002F01D2"/>
    <w:rsid w:val="003314D3"/>
    <w:rsid w:val="003A6289"/>
    <w:rsid w:val="003C4C5C"/>
    <w:rsid w:val="004120BD"/>
    <w:rsid w:val="00423B24"/>
    <w:rsid w:val="00426ADF"/>
    <w:rsid w:val="00430882"/>
    <w:rsid w:val="00455D94"/>
    <w:rsid w:val="00491178"/>
    <w:rsid w:val="004C6107"/>
    <w:rsid w:val="004E089F"/>
    <w:rsid w:val="00537D91"/>
    <w:rsid w:val="005504A2"/>
    <w:rsid w:val="00556027"/>
    <w:rsid w:val="00592473"/>
    <w:rsid w:val="00593BEA"/>
    <w:rsid w:val="005B2971"/>
    <w:rsid w:val="00615529"/>
    <w:rsid w:val="00675D61"/>
    <w:rsid w:val="006848ED"/>
    <w:rsid w:val="00723C81"/>
    <w:rsid w:val="007508B2"/>
    <w:rsid w:val="00753EBC"/>
    <w:rsid w:val="007726D2"/>
    <w:rsid w:val="007916AA"/>
    <w:rsid w:val="007B49EE"/>
    <w:rsid w:val="007E49AC"/>
    <w:rsid w:val="007F3755"/>
    <w:rsid w:val="008156C1"/>
    <w:rsid w:val="00836EA5"/>
    <w:rsid w:val="00853B07"/>
    <w:rsid w:val="00892271"/>
    <w:rsid w:val="008A312D"/>
    <w:rsid w:val="008D51B5"/>
    <w:rsid w:val="00902C83"/>
    <w:rsid w:val="009035CD"/>
    <w:rsid w:val="009037CA"/>
    <w:rsid w:val="00905526"/>
    <w:rsid w:val="00912234"/>
    <w:rsid w:val="0095219E"/>
    <w:rsid w:val="00970D96"/>
    <w:rsid w:val="009D3DC9"/>
    <w:rsid w:val="009E0DC9"/>
    <w:rsid w:val="009E215F"/>
    <w:rsid w:val="00A01772"/>
    <w:rsid w:val="00A4648D"/>
    <w:rsid w:val="00A73853"/>
    <w:rsid w:val="00A94382"/>
    <w:rsid w:val="00AB22A0"/>
    <w:rsid w:val="00AD4E1A"/>
    <w:rsid w:val="00B00326"/>
    <w:rsid w:val="00B0620B"/>
    <w:rsid w:val="00B278A3"/>
    <w:rsid w:val="00B414A7"/>
    <w:rsid w:val="00B42332"/>
    <w:rsid w:val="00B44693"/>
    <w:rsid w:val="00B62B68"/>
    <w:rsid w:val="00B64FFF"/>
    <w:rsid w:val="00C2010A"/>
    <w:rsid w:val="00C3635B"/>
    <w:rsid w:val="00C53A2A"/>
    <w:rsid w:val="00C72DE2"/>
    <w:rsid w:val="00C822D9"/>
    <w:rsid w:val="00CA30B7"/>
    <w:rsid w:val="00CD4AF0"/>
    <w:rsid w:val="00CE3489"/>
    <w:rsid w:val="00D32C70"/>
    <w:rsid w:val="00D71F45"/>
    <w:rsid w:val="00D964F3"/>
    <w:rsid w:val="00DB12FA"/>
    <w:rsid w:val="00DD5E69"/>
    <w:rsid w:val="00DE3A33"/>
    <w:rsid w:val="00E22150"/>
    <w:rsid w:val="00E31D31"/>
    <w:rsid w:val="00E34482"/>
    <w:rsid w:val="00E51A4F"/>
    <w:rsid w:val="00E757CD"/>
    <w:rsid w:val="00E760A9"/>
    <w:rsid w:val="00EA59A7"/>
    <w:rsid w:val="00EC3136"/>
    <w:rsid w:val="00EC484F"/>
    <w:rsid w:val="00EE68AD"/>
    <w:rsid w:val="00F01CC2"/>
    <w:rsid w:val="00F16293"/>
    <w:rsid w:val="00F24B58"/>
    <w:rsid w:val="00F318ED"/>
    <w:rsid w:val="00F34D87"/>
    <w:rsid w:val="00F62683"/>
    <w:rsid w:val="00F62930"/>
    <w:rsid w:val="00F751E7"/>
    <w:rsid w:val="00FE694E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701"/>
        <w:tab w:val="left" w:pos="4500"/>
      </w:tabs>
    </w:pPr>
    <w:rPr>
      <w:rFonts w:ascii="Arial" w:hAnsi="Arial" w:cs="Arial"/>
      <w:sz w:val="24"/>
    </w:rPr>
  </w:style>
  <w:style w:type="character" w:styleId="FollowedHyperlink">
    <w:name w:val="FollowedHyperlink"/>
    <w:rsid w:val="00F24B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701"/>
        <w:tab w:val="left" w:pos="4500"/>
      </w:tabs>
    </w:pPr>
    <w:rPr>
      <w:rFonts w:ascii="Arial" w:hAnsi="Arial" w:cs="Arial"/>
      <w:sz w:val="24"/>
    </w:rPr>
  </w:style>
  <w:style w:type="character" w:styleId="FollowedHyperlink">
    <w:name w:val="FollowedHyperlink"/>
    <w:rsid w:val="00F24B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llstolstennis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nis.se" TargetMode="External"/><Relationship Id="rId1" Type="http://schemas.openxmlformats.org/officeDocument/2006/relationships/hyperlink" Target="mailto:info@tenn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Data\Microsoft\Templates\F&#246;rsta%20sida%2020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Första sida 2008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Breddläger i SOLNA 25 - 27 september 2009</vt:lpstr>
      <vt:lpstr>Breddläger i SOLNA 25 - 27 september 2009</vt:lpstr>
    </vt:vector>
  </TitlesOfParts>
  <Company>TeleComputing</Company>
  <LinksUpToDate>false</LinksUpToDate>
  <CharactersWithSpaces>1409</CharactersWithSpaces>
  <SharedDoc>false</SharedDoc>
  <HLinks>
    <vt:vector size="18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mailto:rullstolstennis@telia.com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http://www.tennis.se/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mailto:info@tennis.se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Breddläger i SOLNA 25 - 27 september 2009</dc:title>
  <dc:creator>500001mne-adm</dc:creator>
  <cp:lastModifiedBy>Petter Edström</cp:lastModifiedBy>
  <cp:revision>2</cp:revision>
  <cp:lastPrinted>2013-04-28T15:35:00Z</cp:lastPrinted>
  <dcterms:created xsi:type="dcterms:W3CDTF">2015-04-09T06:28:00Z</dcterms:created>
  <dcterms:modified xsi:type="dcterms:W3CDTF">2015-04-09T06:28:00Z</dcterms:modified>
</cp:coreProperties>
</file>