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503" w14:textId="77777777" w:rsidR="00E51A4F" w:rsidRDefault="00E51A4F" w:rsidP="00B26148">
      <w:pPr>
        <w:tabs>
          <w:tab w:val="left" w:pos="1418"/>
          <w:tab w:val="left" w:pos="6804"/>
        </w:tabs>
        <w:rPr>
          <w:rFonts w:ascii="Arial" w:hAnsi="Arial" w:cs="Arial"/>
        </w:rPr>
      </w:pPr>
    </w:p>
    <w:p w14:paraId="16955DE6" w14:textId="2F668968" w:rsidR="00E51A4F" w:rsidRPr="00905526" w:rsidRDefault="0074031E">
      <w:pPr>
        <w:tabs>
          <w:tab w:val="left" w:pos="432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</w:t>
      </w:r>
      <w:r w:rsidR="00905526">
        <w:rPr>
          <w:rFonts w:ascii="Arial" w:hAnsi="Arial" w:cs="Arial"/>
          <w:b/>
          <w:sz w:val="36"/>
        </w:rPr>
        <w:t>reddläger</w:t>
      </w:r>
      <w:r w:rsidR="00FE708A">
        <w:rPr>
          <w:rFonts w:ascii="Arial" w:hAnsi="Arial" w:cs="Arial"/>
          <w:b/>
          <w:sz w:val="36"/>
        </w:rPr>
        <w:t>:</w:t>
      </w:r>
      <w:r w:rsidR="00C706A9">
        <w:rPr>
          <w:rFonts w:ascii="Arial" w:hAnsi="Arial" w:cs="Arial"/>
          <w:b/>
          <w:sz w:val="36"/>
        </w:rPr>
        <w:t xml:space="preserve"> Mölndals</w:t>
      </w:r>
      <w:r w:rsidR="00771651">
        <w:rPr>
          <w:rFonts w:ascii="Arial" w:hAnsi="Arial" w:cs="Arial"/>
          <w:b/>
          <w:sz w:val="36"/>
        </w:rPr>
        <w:t xml:space="preserve"> </w:t>
      </w:r>
      <w:r w:rsidR="00FE708A">
        <w:rPr>
          <w:rFonts w:ascii="Arial" w:hAnsi="Arial" w:cs="Arial"/>
          <w:b/>
          <w:sz w:val="36"/>
        </w:rPr>
        <w:t>TK</w:t>
      </w:r>
      <w:r w:rsidR="00B44693" w:rsidRPr="00905526">
        <w:rPr>
          <w:rFonts w:ascii="Arial" w:hAnsi="Arial" w:cs="Arial"/>
          <w:b/>
          <w:sz w:val="36"/>
        </w:rPr>
        <w:t xml:space="preserve"> </w:t>
      </w:r>
      <w:r w:rsidR="00771651">
        <w:rPr>
          <w:rFonts w:ascii="Arial" w:hAnsi="Arial" w:cs="Arial"/>
          <w:b/>
          <w:sz w:val="36"/>
        </w:rPr>
        <w:t>1</w:t>
      </w:r>
      <w:r w:rsidR="00C706A9">
        <w:rPr>
          <w:rFonts w:ascii="Arial" w:hAnsi="Arial" w:cs="Arial"/>
          <w:b/>
          <w:sz w:val="36"/>
        </w:rPr>
        <w:t>6</w:t>
      </w:r>
      <w:r w:rsidR="00E34482" w:rsidRPr="00905526">
        <w:rPr>
          <w:rFonts w:ascii="Arial" w:hAnsi="Arial" w:cs="Arial"/>
          <w:b/>
          <w:sz w:val="36"/>
        </w:rPr>
        <w:t xml:space="preserve"> - </w:t>
      </w:r>
      <w:r w:rsidR="00C706A9">
        <w:rPr>
          <w:rFonts w:ascii="Arial" w:hAnsi="Arial" w:cs="Arial"/>
          <w:b/>
          <w:sz w:val="36"/>
        </w:rPr>
        <w:t>18</w:t>
      </w:r>
      <w:r w:rsidR="00E51A4F" w:rsidRPr="007B49EE">
        <w:rPr>
          <w:rFonts w:ascii="Arial" w:hAnsi="Arial" w:cs="Arial"/>
          <w:b/>
          <w:sz w:val="36"/>
        </w:rPr>
        <w:t xml:space="preserve"> </w:t>
      </w:r>
      <w:r w:rsidR="00C706A9">
        <w:rPr>
          <w:rFonts w:ascii="Arial" w:hAnsi="Arial" w:cs="Arial"/>
          <w:b/>
          <w:sz w:val="36"/>
        </w:rPr>
        <w:t>februari</w:t>
      </w:r>
      <w:r w:rsidR="00537D91" w:rsidRPr="00905526">
        <w:rPr>
          <w:rFonts w:ascii="Arial" w:hAnsi="Arial" w:cs="Arial"/>
          <w:b/>
          <w:sz w:val="36"/>
        </w:rPr>
        <w:t xml:space="preserve"> 201</w:t>
      </w:r>
      <w:r w:rsidR="00C706A9">
        <w:rPr>
          <w:rFonts w:ascii="Arial" w:hAnsi="Arial" w:cs="Arial"/>
          <w:b/>
          <w:sz w:val="36"/>
        </w:rPr>
        <w:t>8</w:t>
      </w:r>
      <w:r w:rsidR="00E51A4F" w:rsidRPr="00905526">
        <w:rPr>
          <w:rFonts w:ascii="Arial" w:hAnsi="Arial" w:cs="Arial"/>
          <w:b/>
          <w:sz w:val="36"/>
        </w:rPr>
        <w:t>.</w:t>
      </w:r>
    </w:p>
    <w:p w14:paraId="7B3FF0CE" w14:textId="77777777" w:rsidR="00E51A4F" w:rsidRPr="00905526" w:rsidRDefault="00E51A4F">
      <w:pPr>
        <w:rPr>
          <w:rFonts w:ascii="Arial" w:hAnsi="Arial" w:cs="Arial"/>
          <w:sz w:val="24"/>
        </w:rPr>
      </w:pPr>
    </w:p>
    <w:p w14:paraId="5F060E23" w14:textId="77777777" w:rsidR="00E51A4F" w:rsidRPr="00905526" w:rsidRDefault="00E51A4F">
      <w:pPr>
        <w:rPr>
          <w:rFonts w:ascii="Arial" w:hAnsi="Arial" w:cs="Arial"/>
          <w:sz w:val="24"/>
        </w:rPr>
      </w:pPr>
    </w:p>
    <w:p w14:paraId="28F8C7B1" w14:textId="70B6C595" w:rsidR="0074031E" w:rsidRDefault="00E51A4F" w:rsidP="00E3379B">
      <w:pPr>
        <w:tabs>
          <w:tab w:val="left" w:pos="1418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Plats:</w:t>
      </w:r>
      <w:r>
        <w:rPr>
          <w:rFonts w:ascii="Arial" w:hAnsi="Arial" w:cs="Arial"/>
          <w:sz w:val="24"/>
        </w:rPr>
        <w:tab/>
      </w:r>
      <w:r w:rsidR="00C706A9">
        <w:rPr>
          <w:rFonts w:ascii="Arial" w:hAnsi="Arial" w:cs="Arial"/>
          <w:sz w:val="24"/>
        </w:rPr>
        <w:t>Mölndals TennisCenter, Kungsbackavägen 86 431 33 MÖLNDAL.</w:t>
      </w:r>
    </w:p>
    <w:p w14:paraId="29DCA6E9" w14:textId="77777777" w:rsidR="00E3379B" w:rsidRDefault="00E3379B" w:rsidP="00E3379B">
      <w:pPr>
        <w:tabs>
          <w:tab w:val="left" w:pos="1418"/>
          <w:tab w:val="left" w:pos="5220"/>
        </w:tabs>
        <w:rPr>
          <w:rFonts w:ascii="Arial" w:hAnsi="Arial" w:cs="Arial"/>
          <w:sz w:val="24"/>
        </w:rPr>
      </w:pPr>
    </w:p>
    <w:p w14:paraId="10FBFE42" w14:textId="1DCCDCC6" w:rsidR="00E51A4F" w:rsidRDefault="00C822D9" w:rsidP="00B2471E">
      <w:pPr>
        <w:tabs>
          <w:tab w:val="left" w:pos="1418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Tid:</w:t>
      </w:r>
      <w:r>
        <w:rPr>
          <w:rFonts w:ascii="Arial" w:hAnsi="Arial" w:cs="Arial"/>
          <w:sz w:val="24"/>
        </w:rPr>
        <w:tab/>
      </w:r>
      <w:r w:rsidR="00771651">
        <w:rPr>
          <w:rFonts w:ascii="Arial" w:hAnsi="Arial" w:cs="Arial"/>
          <w:sz w:val="24"/>
        </w:rPr>
        <w:t>1</w:t>
      </w:r>
      <w:r w:rsidR="00C706A9">
        <w:rPr>
          <w:rFonts w:ascii="Arial" w:hAnsi="Arial" w:cs="Arial"/>
          <w:sz w:val="24"/>
        </w:rPr>
        <w:t>6</w:t>
      </w:r>
      <w:r w:rsidR="00771651">
        <w:rPr>
          <w:rFonts w:ascii="Arial" w:hAnsi="Arial" w:cs="Arial"/>
          <w:sz w:val="24"/>
        </w:rPr>
        <w:t xml:space="preserve"> - </w:t>
      </w:r>
      <w:r w:rsidR="00C706A9">
        <w:rPr>
          <w:rFonts w:ascii="Arial" w:hAnsi="Arial" w:cs="Arial"/>
          <w:sz w:val="24"/>
        </w:rPr>
        <w:t>18</w:t>
      </w:r>
      <w:r w:rsidR="00771651">
        <w:rPr>
          <w:rFonts w:ascii="Arial" w:hAnsi="Arial" w:cs="Arial"/>
          <w:sz w:val="24"/>
        </w:rPr>
        <w:t xml:space="preserve"> </w:t>
      </w:r>
      <w:r w:rsidR="00C706A9">
        <w:rPr>
          <w:rFonts w:ascii="Arial" w:hAnsi="Arial" w:cs="Arial"/>
          <w:sz w:val="24"/>
        </w:rPr>
        <w:t>februari</w:t>
      </w:r>
      <w:r w:rsidR="00E3379B">
        <w:rPr>
          <w:rFonts w:ascii="Arial" w:hAnsi="Arial" w:cs="Arial"/>
          <w:sz w:val="24"/>
        </w:rPr>
        <w:t xml:space="preserve"> 201</w:t>
      </w:r>
      <w:r w:rsidR="00C706A9">
        <w:rPr>
          <w:rFonts w:ascii="Arial" w:hAnsi="Arial" w:cs="Arial"/>
          <w:sz w:val="24"/>
        </w:rPr>
        <w:t>8</w:t>
      </w:r>
      <w:r w:rsidR="00E51A4F">
        <w:rPr>
          <w:rFonts w:ascii="Arial" w:hAnsi="Arial" w:cs="Arial"/>
          <w:sz w:val="24"/>
        </w:rPr>
        <w:t>.</w:t>
      </w:r>
    </w:p>
    <w:p w14:paraId="2E55D3A3" w14:textId="77777777" w:rsidR="00E51A4F" w:rsidRDefault="00E51A4F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</w:p>
    <w:p w14:paraId="2DA4EDC1" w14:textId="77777777" w:rsidR="00086C0E" w:rsidRDefault="00E51A4F" w:rsidP="00E3379B">
      <w:pPr>
        <w:tabs>
          <w:tab w:val="left" w:pos="1418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Deltagare:</w:t>
      </w:r>
      <w:r>
        <w:rPr>
          <w:rFonts w:ascii="Arial" w:hAnsi="Arial" w:cs="Arial"/>
          <w:sz w:val="24"/>
        </w:rPr>
        <w:tab/>
      </w:r>
      <w:r w:rsidR="00E3379B">
        <w:rPr>
          <w:rFonts w:ascii="Arial" w:hAnsi="Arial" w:cs="Arial"/>
          <w:sz w:val="24"/>
        </w:rPr>
        <w:t>Samtliga spelare från elit till nybörjare och ”prova på” deltagare.</w:t>
      </w:r>
    </w:p>
    <w:p w14:paraId="2B41E147" w14:textId="77777777" w:rsidR="0095219E" w:rsidRDefault="0095219E" w:rsidP="0095219E">
      <w:pPr>
        <w:tabs>
          <w:tab w:val="left" w:pos="1701"/>
          <w:tab w:val="left" w:pos="4140"/>
          <w:tab w:val="left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96C244E" w14:textId="35912413" w:rsidR="00E51A4F" w:rsidRDefault="000422A7" w:rsidP="000422A7">
      <w:pPr>
        <w:tabs>
          <w:tab w:val="left" w:pos="0"/>
          <w:tab w:val="left" w:pos="1418"/>
          <w:tab w:val="left" w:pos="4140"/>
          <w:tab w:val="left" w:pos="6840"/>
        </w:tabs>
        <w:ind w:left="1418" w:hanging="16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822D9">
        <w:rPr>
          <w:rFonts w:ascii="Arial" w:hAnsi="Arial" w:cs="Arial"/>
          <w:sz w:val="24"/>
        </w:rPr>
        <w:t>Tränare:</w:t>
      </w:r>
      <w:r w:rsidR="00C822D9">
        <w:rPr>
          <w:rFonts w:ascii="Arial" w:hAnsi="Arial" w:cs="Arial"/>
          <w:sz w:val="24"/>
        </w:rPr>
        <w:tab/>
      </w:r>
      <w:r w:rsidR="004D16C2">
        <w:rPr>
          <w:rFonts w:ascii="Arial" w:hAnsi="Arial" w:cs="Arial"/>
          <w:sz w:val="24"/>
        </w:rPr>
        <w:t xml:space="preserve">Toni Gustavsson, </w:t>
      </w:r>
      <w:r w:rsidR="005771AD">
        <w:rPr>
          <w:rFonts w:ascii="Arial" w:hAnsi="Arial" w:cs="Arial"/>
          <w:sz w:val="24"/>
        </w:rPr>
        <w:t>Jens Nilsson</w:t>
      </w:r>
      <w:r w:rsidR="00C706A9">
        <w:rPr>
          <w:rFonts w:ascii="Arial" w:hAnsi="Arial" w:cs="Arial"/>
          <w:sz w:val="24"/>
        </w:rPr>
        <w:t xml:space="preserve">, </w:t>
      </w:r>
      <w:r w:rsidR="00E73A9A">
        <w:rPr>
          <w:rFonts w:ascii="Arial" w:hAnsi="Arial" w:cs="Arial"/>
          <w:sz w:val="24"/>
        </w:rPr>
        <w:t>Peter Rejmer</w:t>
      </w:r>
      <w:r w:rsidR="004D16C2">
        <w:rPr>
          <w:rFonts w:ascii="Arial" w:hAnsi="Arial" w:cs="Arial"/>
          <w:sz w:val="24"/>
        </w:rPr>
        <w:t xml:space="preserve"> och</w:t>
      </w:r>
      <w:r w:rsidR="00165A45">
        <w:rPr>
          <w:rFonts w:ascii="Arial" w:hAnsi="Arial" w:cs="Arial"/>
          <w:sz w:val="24"/>
        </w:rPr>
        <w:t xml:space="preserve"> </w:t>
      </w:r>
      <w:r w:rsidR="00C706A9">
        <w:rPr>
          <w:rFonts w:ascii="Arial" w:hAnsi="Arial" w:cs="Arial"/>
          <w:sz w:val="24"/>
        </w:rPr>
        <w:t>Alina Sonesso</w:t>
      </w:r>
      <w:r w:rsidR="008D493C">
        <w:rPr>
          <w:rFonts w:ascii="Arial" w:hAnsi="Arial" w:cs="Arial"/>
          <w:sz w:val="24"/>
        </w:rPr>
        <w:t>n.</w:t>
      </w:r>
    </w:p>
    <w:p w14:paraId="64B99110" w14:textId="77777777" w:rsidR="00E51A4F" w:rsidRDefault="00E51A4F">
      <w:pPr>
        <w:tabs>
          <w:tab w:val="left" w:pos="1701"/>
          <w:tab w:val="left" w:pos="5103"/>
        </w:tabs>
        <w:rPr>
          <w:rFonts w:ascii="Arial" w:hAnsi="Arial" w:cs="Arial"/>
          <w:sz w:val="24"/>
        </w:rPr>
      </w:pPr>
    </w:p>
    <w:p w14:paraId="3DFEECA7" w14:textId="4F869249" w:rsidR="00E51A4F" w:rsidRDefault="00B2471E" w:rsidP="00B26148">
      <w:pPr>
        <w:pStyle w:val="Brdtext"/>
        <w:tabs>
          <w:tab w:val="clear" w:pos="1701"/>
          <w:tab w:val="clear" w:pos="4500"/>
          <w:tab w:val="left" w:pos="1418"/>
          <w:tab w:val="left" w:pos="5040"/>
          <w:tab w:val="left" w:pos="6804"/>
          <w:tab w:val="left" w:pos="8080"/>
          <w:tab w:val="left" w:pos="8460"/>
        </w:tabs>
      </w:pPr>
      <w:r>
        <w:t>Program</w:t>
      </w:r>
      <w:r w:rsidR="00E51A4F">
        <w:t>:</w:t>
      </w:r>
      <w:r w:rsidR="00E51A4F">
        <w:tab/>
      </w:r>
      <w:proofErr w:type="gramStart"/>
      <w:r w:rsidR="00905526">
        <w:t>Fre</w:t>
      </w:r>
      <w:r w:rsidR="004120BD">
        <w:t>dag</w:t>
      </w:r>
      <w:proofErr w:type="gramEnd"/>
      <w:r w:rsidR="004120BD">
        <w:t xml:space="preserve"> </w:t>
      </w:r>
      <w:r w:rsidR="002F01D2">
        <w:t xml:space="preserve">den </w:t>
      </w:r>
      <w:r w:rsidR="00771651">
        <w:t>1</w:t>
      </w:r>
      <w:r w:rsidR="00C706A9">
        <w:t>6</w:t>
      </w:r>
      <w:r w:rsidR="00E760A9">
        <w:t xml:space="preserve"> </w:t>
      </w:r>
      <w:r w:rsidR="00C706A9">
        <w:t>februari</w:t>
      </w:r>
      <w:r w:rsidR="00E51A4F">
        <w:t xml:space="preserve"> </w:t>
      </w:r>
      <w:r w:rsidR="00C822D9">
        <w:tab/>
        <w:t>17</w:t>
      </w:r>
      <w:r w:rsidR="00E51A4F">
        <w:t>.</w:t>
      </w:r>
      <w:r w:rsidR="000422A7">
        <w:t>30</w:t>
      </w:r>
      <w:r w:rsidR="000422A7">
        <w:tab/>
      </w:r>
      <w:r w:rsidR="00E51A4F">
        <w:t>Samling</w:t>
      </w:r>
    </w:p>
    <w:p w14:paraId="77C99456" w14:textId="77777777" w:rsidR="00905526" w:rsidRDefault="002F01D2" w:rsidP="00B26148">
      <w:pPr>
        <w:tabs>
          <w:tab w:val="left" w:pos="1701"/>
          <w:tab w:val="left" w:pos="5040"/>
          <w:tab w:val="left" w:pos="6804"/>
          <w:tab w:val="left" w:pos="81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56027">
        <w:rPr>
          <w:rFonts w:ascii="Arial" w:hAnsi="Arial" w:cs="Arial"/>
          <w:sz w:val="24"/>
        </w:rPr>
        <w:tab/>
      </w:r>
      <w:r w:rsidR="00C822D9">
        <w:rPr>
          <w:rFonts w:ascii="Arial" w:hAnsi="Arial" w:cs="Arial"/>
          <w:sz w:val="24"/>
        </w:rPr>
        <w:t>18.00 - 2</w:t>
      </w:r>
      <w:r w:rsidR="000422A7">
        <w:rPr>
          <w:rFonts w:ascii="Arial" w:hAnsi="Arial" w:cs="Arial"/>
          <w:sz w:val="24"/>
        </w:rPr>
        <w:t>0</w:t>
      </w:r>
      <w:r w:rsidR="00905526">
        <w:rPr>
          <w:rFonts w:ascii="Arial" w:hAnsi="Arial" w:cs="Arial"/>
          <w:sz w:val="24"/>
        </w:rPr>
        <w:t>.00</w:t>
      </w:r>
      <w:r w:rsidR="00B26148">
        <w:rPr>
          <w:rFonts w:ascii="Arial" w:hAnsi="Arial" w:cs="Arial"/>
          <w:sz w:val="24"/>
        </w:rPr>
        <w:tab/>
      </w:r>
      <w:r w:rsidR="00905526">
        <w:rPr>
          <w:rFonts w:ascii="Arial" w:hAnsi="Arial" w:cs="Arial"/>
          <w:sz w:val="24"/>
        </w:rPr>
        <w:t>Träning</w:t>
      </w:r>
    </w:p>
    <w:p w14:paraId="0B4CA700" w14:textId="5358F1E3" w:rsidR="00E51A4F" w:rsidRDefault="007B49EE" w:rsidP="00B26148">
      <w:pPr>
        <w:tabs>
          <w:tab w:val="left" w:pos="1418"/>
          <w:tab w:val="left" w:pos="5040"/>
          <w:tab w:val="left" w:pos="6804"/>
          <w:tab w:val="left" w:pos="8100"/>
        </w:tabs>
        <w:rPr>
          <w:rFonts w:ascii="Arial" w:hAnsi="Arial" w:cs="Arial"/>
          <w:sz w:val="24"/>
        </w:rPr>
      </w:pPr>
      <w:r w:rsidRPr="00905526">
        <w:rPr>
          <w:rFonts w:ascii="Arial" w:hAnsi="Arial" w:cs="Arial"/>
          <w:sz w:val="24"/>
        </w:rPr>
        <w:tab/>
      </w:r>
      <w:r w:rsidR="00C72DE2">
        <w:rPr>
          <w:rFonts w:ascii="Arial" w:hAnsi="Arial" w:cs="Arial"/>
          <w:sz w:val="24"/>
        </w:rPr>
        <w:t>Lördag</w:t>
      </w:r>
      <w:r w:rsidR="00771651">
        <w:rPr>
          <w:rFonts w:ascii="Arial" w:hAnsi="Arial" w:cs="Arial"/>
          <w:sz w:val="24"/>
        </w:rPr>
        <w:t xml:space="preserve"> den 1</w:t>
      </w:r>
      <w:r w:rsidR="00C706A9">
        <w:rPr>
          <w:rFonts w:ascii="Arial" w:hAnsi="Arial" w:cs="Arial"/>
          <w:sz w:val="24"/>
        </w:rPr>
        <w:t>7</w:t>
      </w:r>
      <w:r w:rsidR="00C72DE2">
        <w:rPr>
          <w:rFonts w:ascii="Arial" w:hAnsi="Arial" w:cs="Arial"/>
          <w:sz w:val="24"/>
        </w:rPr>
        <w:t xml:space="preserve"> </w:t>
      </w:r>
      <w:r w:rsidR="00C706A9">
        <w:rPr>
          <w:rFonts w:ascii="Arial" w:hAnsi="Arial" w:cs="Arial"/>
          <w:sz w:val="24"/>
        </w:rPr>
        <w:t>februari</w:t>
      </w:r>
      <w:r w:rsidR="00C72DE2">
        <w:rPr>
          <w:rFonts w:ascii="Arial" w:hAnsi="Arial" w:cs="Arial"/>
          <w:sz w:val="24"/>
        </w:rPr>
        <w:tab/>
        <w:t>10.00 - 13</w:t>
      </w:r>
      <w:r w:rsidR="00B26148">
        <w:rPr>
          <w:rFonts w:ascii="Arial" w:hAnsi="Arial" w:cs="Arial"/>
          <w:sz w:val="24"/>
        </w:rPr>
        <w:t>.00</w:t>
      </w:r>
      <w:r w:rsidR="00B26148">
        <w:rPr>
          <w:rFonts w:ascii="Arial" w:hAnsi="Arial" w:cs="Arial"/>
          <w:sz w:val="24"/>
        </w:rPr>
        <w:tab/>
      </w:r>
      <w:r w:rsidR="002F01D2" w:rsidRPr="00905526">
        <w:rPr>
          <w:rFonts w:ascii="Arial" w:hAnsi="Arial" w:cs="Arial"/>
          <w:sz w:val="24"/>
        </w:rPr>
        <w:t>Träning</w:t>
      </w:r>
    </w:p>
    <w:p w14:paraId="16AF52F1" w14:textId="77777777" w:rsidR="00905526" w:rsidRPr="00905526" w:rsidRDefault="00C72DE2" w:rsidP="00C822D9">
      <w:pPr>
        <w:tabs>
          <w:tab w:val="left" w:pos="1701"/>
          <w:tab w:val="left" w:pos="5040"/>
          <w:tab w:val="left" w:pos="6840"/>
          <w:tab w:val="left" w:pos="81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  <w:r w:rsidR="0090552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00 - 15.00</w:t>
      </w:r>
      <w:r w:rsidR="00905526">
        <w:rPr>
          <w:rFonts w:ascii="Arial" w:hAnsi="Arial" w:cs="Arial"/>
          <w:sz w:val="24"/>
        </w:rPr>
        <w:t xml:space="preserve"> </w:t>
      </w:r>
      <w:r w:rsidR="00905526">
        <w:rPr>
          <w:rFonts w:ascii="Arial" w:hAnsi="Arial" w:cs="Arial"/>
          <w:sz w:val="24"/>
        </w:rPr>
        <w:tab/>
        <w:t>Lunch</w:t>
      </w:r>
      <w:r>
        <w:rPr>
          <w:rFonts w:ascii="Arial" w:hAnsi="Arial" w:cs="Arial"/>
          <w:sz w:val="24"/>
        </w:rPr>
        <w:tab/>
        <w:t>(tennishallen)</w:t>
      </w:r>
    </w:p>
    <w:p w14:paraId="5F0D93E8" w14:textId="77777777" w:rsidR="007B49EE" w:rsidRDefault="00426ADF" w:rsidP="00B26148">
      <w:pPr>
        <w:pStyle w:val="Brdtext"/>
        <w:tabs>
          <w:tab w:val="clear" w:pos="4500"/>
          <w:tab w:val="left" w:pos="5040"/>
          <w:tab w:val="left" w:pos="6804"/>
          <w:tab w:val="left" w:pos="7380"/>
          <w:tab w:val="left" w:pos="8100"/>
        </w:tabs>
      </w:pPr>
      <w:r>
        <w:tab/>
      </w:r>
      <w:r>
        <w:tab/>
      </w:r>
      <w:r w:rsidR="00C72DE2">
        <w:t>15</w:t>
      </w:r>
      <w:r w:rsidR="00905526">
        <w:t>.00 - 18</w:t>
      </w:r>
      <w:r w:rsidR="007B49EE">
        <w:t>.</w:t>
      </w:r>
      <w:r w:rsidR="00905526">
        <w:t>00</w:t>
      </w:r>
      <w:r w:rsidR="00905526">
        <w:tab/>
        <w:t>Träning</w:t>
      </w:r>
    </w:p>
    <w:p w14:paraId="26F01981" w14:textId="77777777" w:rsidR="00E51A4F" w:rsidRDefault="00C72DE2" w:rsidP="00B26148">
      <w:pPr>
        <w:pStyle w:val="Brdtext"/>
        <w:tabs>
          <w:tab w:val="clear" w:pos="4500"/>
          <w:tab w:val="left" w:pos="5040"/>
          <w:tab w:val="left" w:pos="6804"/>
          <w:tab w:val="left" w:pos="7380"/>
          <w:tab w:val="left" w:pos="8100"/>
        </w:tabs>
      </w:pPr>
      <w:r>
        <w:tab/>
      </w:r>
      <w:r>
        <w:tab/>
        <w:t>19.3</w:t>
      </w:r>
      <w:r w:rsidR="00B26148">
        <w:t>0</w:t>
      </w:r>
      <w:r w:rsidR="00B26148">
        <w:tab/>
      </w:r>
      <w:r w:rsidR="00905526">
        <w:t>Middag</w:t>
      </w:r>
      <w:r w:rsidR="00B26148">
        <w:tab/>
        <w:t>(hotellet)</w:t>
      </w:r>
    </w:p>
    <w:p w14:paraId="640F24C1" w14:textId="0B2896D2" w:rsidR="00E51A4F" w:rsidRDefault="00E51A4F" w:rsidP="00B26148">
      <w:pPr>
        <w:tabs>
          <w:tab w:val="left" w:pos="1418"/>
          <w:tab w:val="left" w:pos="5040"/>
          <w:tab w:val="left" w:pos="6804"/>
          <w:tab w:val="left" w:pos="84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Sönda</w:t>
      </w:r>
      <w:r w:rsidR="00771651">
        <w:rPr>
          <w:rFonts w:ascii="Arial" w:hAnsi="Arial" w:cs="Arial"/>
          <w:sz w:val="24"/>
        </w:rPr>
        <w:t xml:space="preserve">g den </w:t>
      </w:r>
      <w:r w:rsidR="00C706A9">
        <w:rPr>
          <w:rFonts w:ascii="Arial" w:hAnsi="Arial" w:cs="Arial"/>
          <w:sz w:val="24"/>
        </w:rPr>
        <w:t>18</w:t>
      </w:r>
      <w:r w:rsidR="00905526">
        <w:rPr>
          <w:rFonts w:ascii="Arial" w:hAnsi="Arial" w:cs="Arial"/>
          <w:sz w:val="24"/>
        </w:rPr>
        <w:t xml:space="preserve"> </w:t>
      </w:r>
      <w:r w:rsidR="00771651">
        <w:rPr>
          <w:rFonts w:ascii="Arial" w:hAnsi="Arial" w:cs="Arial"/>
          <w:sz w:val="24"/>
        </w:rPr>
        <w:t>augusti</w:t>
      </w:r>
      <w:r w:rsidR="00DB12FA">
        <w:rPr>
          <w:rFonts w:ascii="Arial" w:hAnsi="Arial" w:cs="Arial"/>
          <w:sz w:val="24"/>
        </w:rPr>
        <w:tab/>
      </w:r>
      <w:r w:rsidR="00C72DE2">
        <w:rPr>
          <w:rFonts w:ascii="Arial" w:hAnsi="Arial" w:cs="Arial"/>
          <w:sz w:val="24"/>
        </w:rPr>
        <w:t>10.00 - 13</w:t>
      </w:r>
      <w:r w:rsidR="00B26148">
        <w:rPr>
          <w:rFonts w:ascii="Arial" w:hAnsi="Arial" w:cs="Arial"/>
          <w:sz w:val="24"/>
        </w:rPr>
        <w:t>.00</w:t>
      </w:r>
      <w:r w:rsidR="00B2614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Träning</w:t>
      </w:r>
    </w:p>
    <w:p w14:paraId="3401F77A" w14:textId="77777777" w:rsidR="00C822D9" w:rsidRDefault="00C822D9" w:rsidP="00B26148">
      <w:pPr>
        <w:tabs>
          <w:tab w:val="left" w:pos="1701"/>
          <w:tab w:val="left" w:pos="5040"/>
          <w:tab w:val="left" w:pos="6840"/>
          <w:tab w:val="left" w:pos="8080"/>
          <w:tab w:val="left" w:pos="84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13.00 - 14.00</w:t>
      </w:r>
      <w:r>
        <w:rPr>
          <w:rFonts w:ascii="Arial" w:hAnsi="Arial" w:cs="Arial"/>
          <w:sz w:val="24"/>
        </w:rPr>
        <w:tab/>
        <w:t>Lunch</w:t>
      </w:r>
      <w:r w:rsidR="00B26148">
        <w:rPr>
          <w:rFonts w:ascii="Arial" w:hAnsi="Arial" w:cs="Arial"/>
          <w:sz w:val="24"/>
        </w:rPr>
        <w:tab/>
        <w:t>(tennishallen)</w:t>
      </w:r>
    </w:p>
    <w:p w14:paraId="4A7FC45C" w14:textId="77777777" w:rsidR="00E51A4F" w:rsidRDefault="00E51A4F">
      <w:pPr>
        <w:tabs>
          <w:tab w:val="left" w:pos="1701"/>
          <w:tab w:val="left" w:pos="4680"/>
          <w:tab w:val="left" w:pos="6480"/>
          <w:tab w:val="left" w:pos="8460"/>
        </w:tabs>
        <w:rPr>
          <w:rFonts w:ascii="Arial" w:hAnsi="Arial" w:cs="Arial"/>
          <w:sz w:val="24"/>
        </w:rPr>
      </w:pPr>
    </w:p>
    <w:p w14:paraId="229CCA60" w14:textId="387B754D" w:rsidR="000422A7" w:rsidRDefault="00C822D9" w:rsidP="00B26148">
      <w:pPr>
        <w:tabs>
          <w:tab w:val="left" w:pos="1418"/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Egenavgift:</w:t>
      </w:r>
      <w:r w:rsidR="00B26148">
        <w:rPr>
          <w:rFonts w:ascii="Arial" w:hAnsi="Arial" w:cs="Arial"/>
          <w:sz w:val="24"/>
        </w:rPr>
        <w:tab/>
      </w:r>
      <w:r w:rsidR="0074031E">
        <w:rPr>
          <w:rFonts w:ascii="Arial" w:hAnsi="Arial" w:cs="Arial"/>
          <w:sz w:val="24"/>
        </w:rPr>
        <w:t>E</w:t>
      </w:r>
      <w:r w:rsidR="000422A7">
        <w:rPr>
          <w:rFonts w:ascii="Arial" w:hAnsi="Arial" w:cs="Arial"/>
          <w:sz w:val="24"/>
        </w:rPr>
        <w:t>genavgift</w:t>
      </w:r>
      <w:r w:rsidR="0074031E">
        <w:rPr>
          <w:rFonts w:ascii="Arial" w:hAnsi="Arial" w:cs="Arial"/>
          <w:sz w:val="24"/>
        </w:rPr>
        <w:t>en</w:t>
      </w:r>
      <w:r w:rsidR="000422A7">
        <w:rPr>
          <w:rFonts w:ascii="Arial" w:hAnsi="Arial" w:cs="Arial"/>
          <w:sz w:val="24"/>
        </w:rPr>
        <w:t xml:space="preserve"> för deltagarna</w:t>
      </w:r>
      <w:r w:rsidR="0074031E">
        <w:rPr>
          <w:rFonts w:ascii="Arial" w:hAnsi="Arial" w:cs="Arial"/>
          <w:sz w:val="24"/>
        </w:rPr>
        <w:t xml:space="preserve"> är 800 kr och för</w:t>
      </w:r>
      <w:r w:rsidR="000422A7">
        <w:rPr>
          <w:rFonts w:ascii="Arial" w:hAnsi="Arial" w:cs="Arial"/>
          <w:sz w:val="24"/>
        </w:rPr>
        <w:t xml:space="preserve"> </w:t>
      </w:r>
      <w:r w:rsidR="00FF0FEA">
        <w:rPr>
          <w:rFonts w:ascii="Arial" w:hAnsi="Arial" w:cs="Arial"/>
          <w:sz w:val="24"/>
        </w:rPr>
        <w:t xml:space="preserve">en </w:t>
      </w:r>
      <w:r w:rsidR="00E760A9">
        <w:rPr>
          <w:rFonts w:ascii="Arial" w:hAnsi="Arial" w:cs="Arial"/>
          <w:sz w:val="24"/>
        </w:rPr>
        <w:t>medföljande</w:t>
      </w:r>
      <w:r w:rsidR="00C72DE2">
        <w:rPr>
          <w:rFonts w:ascii="Arial" w:hAnsi="Arial" w:cs="Arial"/>
          <w:sz w:val="24"/>
        </w:rPr>
        <w:t xml:space="preserve"> </w:t>
      </w:r>
      <w:r w:rsidR="00FF0FEA">
        <w:rPr>
          <w:rFonts w:ascii="Arial" w:hAnsi="Arial" w:cs="Arial"/>
          <w:sz w:val="24"/>
        </w:rPr>
        <w:t>förälder till junior</w:t>
      </w:r>
    </w:p>
    <w:p w14:paraId="740C8D41" w14:textId="633D45D0" w:rsidR="000422A7" w:rsidRDefault="0074031E" w:rsidP="00B26148">
      <w:pPr>
        <w:tabs>
          <w:tab w:val="left" w:pos="1418"/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1 300 kr. </w:t>
      </w:r>
      <w:r w:rsidR="00EC484F">
        <w:rPr>
          <w:rFonts w:ascii="Arial" w:hAnsi="Arial" w:cs="Arial"/>
          <w:sz w:val="24"/>
        </w:rPr>
        <w:t>Övriga deltagare betala</w:t>
      </w:r>
      <w:r w:rsidR="00C72DE2">
        <w:rPr>
          <w:rFonts w:ascii="Arial" w:hAnsi="Arial" w:cs="Arial"/>
          <w:sz w:val="24"/>
        </w:rPr>
        <w:t xml:space="preserve">r mat och logi till </w:t>
      </w:r>
      <w:r w:rsidR="00EC484F">
        <w:rPr>
          <w:rFonts w:ascii="Arial" w:hAnsi="Arial" w:cs="Arial"/>
          <w:sz w:val="24"/>
        </w:rPr>
        <w:t>s</w:t>
      </w:r>
      <w:r w:rsidR="000422A7">
        <w:rPr>
          <w:rFonts w:ascii="Arial" w:hAnsi="Arial" w:cs="Arial"/>
          <w:sz w:val="24"/>
        </w:rPr>
        <w:t xml:space="preserve">jälvkostnadspris. </w:t>
      </w:r>
    </w:p>
    <w:p w14:paraId="723640BD" w14:textId="77777777" w:rsidR="00CE6F86" w:rsidRDefault="000A10E3" w:rsidP="008D493C">
      <w:pPr>
        <w:tabs>
          <w:tab w:val="left" w:pos="1418"/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Egenavgiften inbetalas till </w:t>
      </w:r>
      <w:r w:rsidR="008D493C">
        <w:rPr>
          <w:rFonts w:ascii="Arial" w:hAnsi="Arial" w:cs="Arial"/>
          <w:sz w:val="24"/>
        </w:rPr>
        <w:t>rullstolstenniskommitténs konto</w:t>
      </w:r>
      <w:r w:rsidR="00CE6F86">
        <w:rPr>
          <w:rFonts w:ascii="Arial" w:hAnsi="Arial" w:cs="Arial"/>
          <w:sz w:val="24"/>
        </w:rPr>
        <w:t xml:space="preserve"> 6905 972 007 288.</w:t>
      </w:r>
    </w:p>
    <w:p w14:paraId="645CE51B" w14:textId="504B422B" w:rsidR="00032DAB" w:rsidRDefault="008D493C" w:rsidP="008D493C">
      <w:pPr>
        <w:tabs>
          <w:tab w:val="left" w:pos="1418"/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B0DA6EA" w14:textId="77777777" w:rsidR="000A10E3" w:rsidRDefault="00B26148" w:rsidP="00B26148">
      <w:pPr>
        <w:tabs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Anmälan:</w:t>
      </w:r>
      <w:r>
        <w:rPr>
          <w:rFonts w:ascii="Arial" w:hAnsi="Arial" w:cs="Arial"/>
          <w:sz w:val="24"/>
        </w:rPr>
        <w:tab/>
      </w:r>
      <w:r w:rsidR="00032DAB">
        <w:rPr>
          <w:rFonts w:ascii="Arial" w:hAnsi="Arial" w:cs="Arial"/>
          <w:sz w:val="24"/>
        </w:rPr>
        <w:t xml:space="preserve">Anmälan skickas till Jan Hartman e-mail: </w:t>
      </w:r>
      <w:hyperlink r:id="rId6" w:history="1">
        <w:r w:rsidR="00032DAB" w:rsidRPr="00C633E5">
          <w:rPr>
            <w:rStyle w:val="Hyperlnk"/>
            <w:rFonts w:ascii="Arial" w:hAnsi="Arial" w:cs="Arial"/>
            <w:sz w:val="24"/>
          </w:rPr>
          <w:t>rullstolstennis@telia.com</w:t>
        </w:r>
      </w:hyperlink>
      <w:r w:rsidR="00771651">
        <w:rPr>
          <w:rFonts w:ascii="Arial" w:hAnsi="Arial" w:cs="Arial"/>
          <w:sz w:val="24"/>
        </w:rPr>
        <w:t xml:space="preserve"> senast </w:t>
      </w:r>
    </w:p>
    <w:p w14:paraId="5ACE2DCD" w14:textId="5F1CCF42" w:rsidR="00032DAB" w:rsidRDefault="000A10E3" w:rsidP="00B26148">
      <w:pPr>
        <w:tabs>
          <w:tab w:val="left" w:pos="4680"/>
          <w:tab w:val="left" w:pos="6480"/>
          <w:tab w:val="left" w:pos="8460"/>
        </w:tabs>
        <w:ind w:left="1418" w:hanging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71651">
        <w:rPr>
          <w:rFonts w:ascii="Arial" w:hAnsi="Arial" w:cs="Arial"/>
          <w:sz w:val="24"/>
        </w:rPr>
        <w:t xml:space="preserve">torsdag den </w:t>
      </w:r>
      <w:r w:rsidR="00C706A9">
        <w:rPr>
          <w:rFonts w:ascii="Arial" w:hAnsi="Arial" w:cs="Arial"/>
          <w:sz w:val="24"/>
        </w:rPr>
        <w:t>8</w:t>
      </w:r>
      <w:r w:rsidR="00771651">
        <w:rPr>
          <w:rFonts w:ascii="Arial" w:hAnsi="Arial" w:cs="Arial"/>
          <w:sz w:val="24"/>
        </w:rPr>
        <w:t xml:space="preserve"> </w:t>
      </w:r>
      <w:r w:rsidR="00C706A9">
        <w:rPr>
          <w:rFonts w:ascii="Arial" w:hAnsi="Arial" w:cs="Arial"/>
          <w:sz w:val="24"/>
        </w:rPr>
        <w:t>februari</w:t>
      </w:r>
      <w:r w:rsidR="000422A7">
        <w:rPr>
          <w:rFonts w:ascii="Arial" w:hAnsi="Arial" w:cs="Arial"/>
          <w:sz w:val="24"/>
        </w:rPr>
        <w:t xml:space="preserve"> 201</w:t>
      </w:r>
      <w:r w:rsidR="00C706A9">
        <w:rPr>
          <w:rFonts w:ascii="Arial" w:hAnsi="Arial" w:cs="Arial"/>
          <w:sz w:val="24"/>
        </w:rPr>
        <w:t>8</w:t>
      </w:r>
      <w:r w:rsidR="00032DAB">
        <w:rPr>
          <w:rFonts w:ascii="Arial" w:hAnsi="Arial" w:cs="Arial"/>
          <w:sz w:val="24"/>
        </w:rPr>
        <w:t>.</w:t>
      </w:r>
    </w:p>
    <w:p w14:paraId="32BFE804" w14:textId="77777777" w:rsidR="00032DAB" w:rsidRPr="00032DAB" w:rsidRDefault="00032DAB" w:rsidP="00B26148">
      <w:pPr>
        <w:tabs>
          <w:tab w:val="left" w:pos="1418"/>
          <w:tab w:val="left" w:pos="4680"/>
          <w:tab w:val="left" w:pos="6480"/>
          <w:tab w:val="left" w:pos="8460"/>
        </w:tabs>
        <w:ind w:left="1701" w:hanging="170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Glöm inte ange önskemål om logi i samband med anmälan.</w:t>
      </w:r>
    </w:p>
    <w:p w14:paraId="0734B36E" w14:textId="77777777" w:rsidR="00E51A4F" w:rsidRDefault="00E51A4F">
      <w:pPr>
        <w:tabs>
          <w:tab w:val="left" w:pos="1701"/>
          <w:tab w:val="left" w:pos="2700"/>
          <w:tab w:val="left" w:pos="5103"/>
        </w:tabs>
        <w:rPr>
          <w:rFonts w:ascii="Arial" w:hAnsi="Arial" w:cs="Arial"/>
          <w:sz w:val="24"/>
        </w:rPr>
      </w:pPr>
    </w:p>
    <w:p w14:paraId="0B5B69BF" w14:textId="26E93FE3" w:rsidR="00184C68" w:rsidRDefault="00E3379B" w:rsidP="00184C68">
      <w:pPr>
        <w:tabs>
          <w:tab w:val="left" w:pos="1418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Logi:</w:t>
      </w:r>
      <w:r>
        <w:rPr>
          <w:rFonts w:ascii="Arial" w:hAnsi="Arial" w:cs="Arial"/>
          <w:sz w:val="24"/>
        </w:rPr>
        <w:tab/>
      </w:r>
      <w:r w:rsidR="00771651">
        <w:rPr>
          <w:rFonts w:ascii="Arial" w:hAnsi="Arial" w:cs="Arial"/>
          <w:sz w:val="24"/>
        </w:rPr>
        <w:t xml:space="preserve">Scandic </w:t>
      </w:r>
      <w:r w:rsidR="00C706A9">
        <w:rPr>
          <w:rFonts w:ascii="Arial" w:hAnsi="Arial" w:cs="Arial"/>
          <w:sz w:val="24"/>
        </w:rPr>
        <w:t>Mölndal</w:t>
      </w:r>
      <w:r w:rsidR="00771651">
        <w:rPr>
          <w:rFonts w:ascii="Arial" w:hAnsi="Arial" w:cs="Arial"/>
          <w:sz w:val="24"/>
        </w:rPr>
        <w:t xml:space="preserve">, </w:t>
      </w:r>
      <w:bookmarkStart w:id="0" w:name="_GoBack"/>
      <w:bookmarkEnd w:id="0"/>
      <w:r w:rsidR="00B17F0F">
        <w:rPr>
          <w:rFonts w:ascii="Arial" w:hAnsi="Arial" w:cs="Arial"/>
          <w:sz w:val="24"/>
        </w:rPr>
        <w:t>Barnhemsgatan 23 431 31 MÖLNDAL</w:t>
      </w:r>
      <w:r w:rsidR="00673CB1">
        <w:rPr>
          <w:rFonts w:ascii="Arial" w:hAnsi="Arial" w:cs="Arial"/>
          <w:sz w:val="24"/>
        </w:rPr>
        <w:t>.</w:t>
      </w:r>
    </w:p>
    <w:p w14:paraId="4CF47996" w14:textId="51AAF797" w:rsidR="00184C68" w:rsidRDefault="00854B9D" w:rsidP="00184C68">
      <w:pPr>
        <w:tabs>
          <w:tab w:val="left" w:pos="1418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</w:t>
      </w:r>
      <w:r w:rsidR="00673CB1">
        <w:rPr>
          <w:rFonts w:ascii="Arial" w:hAnsi="Arial" w:cs="Arial"/>
          <w:sz w:val="24"/>
        </w:rPr>
        <w:t xml:space="preserve"> 031 </w:t>
      </w:r>
      <w:r w:rsidR="0016304F">
        <w:rPr>
          <w:rFonts w:ascii="Arial" w:hAnsi="Arial" w:cs="Arial"/>
          <w:sz w:val="24"/>
        </w:rPr>
        <w:t>-</w:t>
      </w:r>
      <w:r w:rsidR="00673CB1">
        <w:rPr>
          <w:rFonts w:ascii="Arial" w:hAnsi="Arial" w:cs="Arial"/>
          <w:sz w:val="24"/>
        </w:rPr>
        <w:t xml:space="preserve"> 751</w:t>
      </w:r>
      <w:r w:rsidR="0016304F">
        <w:rPr>
          <w:rFonts w:ascii="Arial" w:hAnsi="Arial" w:cs="Arial"/>
          <w:sz w:val="24"/>
        </w:rPr>
        <w:t>52 00.</w:t>
      </w:r>
      <w:r>
        <w:rPr>
          <w:rFonts w:ascii="Arial" w:hAnsi="Arial" w:cs="Arial"/>
          <w:sz w:val="24"/>
        </w:rPr>
        <w:t xml:space="preserve"> </w:t>
      </w:r>
    </w:p>
    <w:p w14:paraId="350B96C7" w14:textId="57EDF794" w:rsidR="00E51A4F" w:rsidRDefault="00E51A4F" w:rsidP="00184C68">
      <w:pPr>
        <w:tabs>
          <w:tab w:val="left" w:pos="1418"/>
          <w:tab w:val="left" w:pos="5220"/>
        </w:tabs>
        <w:rPr>
          <w:rFonts w:ascii="Arial" w:hAnsi="Arial" w:cs="Arial"/>
          <w:sz w:val="24"/>
        </w:rPr>
      </w:pPr>
    </w:p>
    <w:p w14:paraId="18A40E30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Resa, mat och logi samt träningstider betalas av Svenska Tennisförbundet.</w:t>
      </w:r>
    </w:p>
    <w:p w14:paraId="68C0FC43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14:paraId="4E9A725A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14:paraId="1621C2A3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Tennishälsningar</w:t>
      </w:r>
    </w:p>
    <w:p w14:paraId="283495D2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14:paraId="04647262" w14:textId="3EDF4B42" w:rsidR="00E51A4F" w:rsidRDefault="000422A7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Rullstolstennis</w:t>
      </w:r>
      <w:r w:rsidR="00971C91">
        <w:rPr>
          <w:rFonts w:ascii="Arial" w:hAnsi="Arial" w:cs="Arial"/>
          <w:sz w:val="24"/>
        </w:rPr>
        <w:t>kommittén</w:t>
      </w:r>
      <w:r w:rsidR="00E51A4F">
        <w:rPr>
          <w:rFonts w:ascii="Arial" w:hAnsi="Arial" w:cs="Arial"/>
          <w:sz w:val="24"/>
        </w:rPr>
        <w:tab/>
      </w:r>
    </w:p>
    <w:p w14:paraId="1C84CBF5" w14:textId="77777777" w:rsidR="00E51A4F" w:rsidRDefault="00E51A4F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sz w:val="24"/>
        </w:rPr>
      </w:pPr>
    </w:p>
    <w:p w14:paraId="2D912BE1" w14:textId="77777777" w:rsidR="00E51A4F" w:rsidRDefault="00E51A4F">
      <w:pPr>
        <w:rPr>
          <w:rFonts w:ascii="Arial" w:hAnsi="Arial" w:cs="Arial"/>
        </w:rPr>
      </w:pPr>
    </w:p>
    <w:sectPr w:rsidR="00E51A4F">
      <w:headerReference w:type="default" r:id="rId7"/>
      <w:footerReference w:type="default" r:id="rId8"/>
      <w:pgSz w:w="11906" w:h="16838"/>
      <w:pgMar w:top="1089" w:right="567" w:bottom="1418" w:left="1134" w:header="35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651E" w14:textId="77777777" w:rsidR="000014B9" w:rsidRDefault="000014B9">
      <w:r>
        <w:separator/>
      </w:r>
    </w:p>
  </w:endnote>
  <w:endnote w:type="continuationSeparator" w:id="0">
    <w:p w14:paraId="4E514706" w14:textId="77777777" w:rsidR="000014B9" w:rsidRDefault="0000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9623" w14:textId="77777777"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SVENSKA TENNISFÖRBUNDET/SWEDISH TENNIS ASSOCIATION</w:t>
    </w:r>
  </w:p>
  <w:p w14:paraId="0D488626" w14:textId="77777777"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BÅSTAD: Kyrkogatan </w:t>
    </w:r>
    <w:smartTag w:uri="urn:schemas-microsoft-com:office:smarttags" w:element="metricconverter">
      <w:smartTagPr>
        <w:attr w:name="ProductID" w:val="6 A"/>
      </w:smartTagPr>
      <w:r>
        <w:rPr>
          <w:rFonts w:ascii="Bookman Old Style" w:hAnsi="Bookman Old Style"/>
          <w:sz w:val="16"/>
        </w:rPr>
        <w:t>6 A</w:t>
      </w:r>
    </w:smartTag>
    <w:r>
      <w:rPr>
        <w:rFonts w:ascii="Bookman Old Style" w:hAnsi="Bookman Old Style"/>
        <w:sz w:val="16"/>
      </w:rPr>
      <w:t>, 269 33 Båstad, Tel 0431 783 90, Fax 0431 756 84</w:t>
    </w:r>
  </w:p>
  <w:p w14:paraId="324F1395" w14:textId="77777777"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STOCKHOLM: Lidingövägen 75, 115 41 Stockholm, Tel 08 450 43 10, Fax 08 664 66 06</w:t>
    </w:r>
  </w:p>
  <w:p w14:paraId="1EAF0250" w14:textId="77777777" w:rsidR="008A312D" w:rsidRDefault="000014B9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  <w:hyperlink r:id="rId1" w:history="1">
      <w:r w:rsidR="008A312D">
        <w:rPr>
          <w:rStyle w:val="Hyperlnk"/>
          <w:rFonts w:ascii="Bookman Old Style" w:hAnsi="Bookman Old Style"/>
          <w:sz w:val="16"/>
        </w:rPr>
        <w:t>info@tennis.se</w:t>
      </w:r>
    </w:hyperlink>
    <w:r w:rsidR="008A312D">
      <w:rPr>
        <w:rFonts w:ascii="Bookman Old Style" w:hAnsi="Bookman Old Style"/>
        <w:sz w:val="16"/>
      </w:rPr>
      <w:t xml:space="preserve">  </w:t>
    </w:r>
    <w:hyperlink r:id="rId2" w:history="1">
      <w:r w:rsidR="008A312D" w:rsidRPr="00470AD7">
        <w:rPr>
          <w:rStyle w:val="Hyperlnk"/>
          <w:rFonts w:ascii="Bookman Old Style" w:hAnsi="Bookman Old Style"/>
          <w:sz w:val="16"/>
        </w:rPr>
        <w:t>http://www.tennis.se</w:t>
      </w:r>
    </w:hyperlink>
  </w:p>
  <w:p w14:paraId="3AF87FF8" w14:textId="77777777" w:rsidR="008A312D" w:rsidRDefault="008A312D" w:rsidP="008A312D">
    <w:pPr>
      <w:tabs>
        <w:tab w:val="left" w:pos="4680"/>
      </w:tabs>
      <w:jc w:val="cen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204B" w14:textId="77777777" w:rsidR="000014B9" w:rsidRDefault="000014B9">
      <w:r>
        <w:separator/>
      </w:r>
    </w:p>
  </w:footnote>
  <w:footnote w:type="continuationSeparator" w:id="0">
    <w:p w14:paraId="6F627DA6" w14:textId="77777777" w:rsidR="000014B9" w:rsidRDefault="0000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9E30" w14:textId="77777777" w:rsidR="00905526" w:rsidRDefault="00B0620B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742BA4A" wp14:editId="25F16B0C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986155" cy="1025525"/>
          <wp:effectExtent l="0" t="0" r="4445" b="3175"/>
          <wp:wrapTight wrapText="bothSides">
            <wp:wrapPolygon edited="0">
              <wp:start x="0" y="0"/>
              <wp:lineTo x="0" y="21266"/>
              <wp:lineTo x="21280" y="21266"/>
              <wp:lineTo x="21280" y="0"/>
              <wp:lineTo x="0" y="0"/>
            </wp:wrapPolygon>
          </wp:wrapTight>
          <wp:docPr id="3" name="Bild 3" descr="SV TF nya två rade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 TF nya två rade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D5900" w14:textId="77777777" w:rsidR="00905526" w:rsidRDefault="00905526">
    <w:pPr>
      <w:pStyle w:val="Sidhuvud"/>
    </w:pPr>
  </w:p>
  <w:p w14:paraId="25BC2C5E" w14:textId="77777777" w:rsidR="00905526" w:rsidRDefault="00905526">
    <w:pPr>
      <w:pStyle w:val="Sidhuvud"/>
    </w:pPr>
  </w:p>
  <w:p w14:paraId="3EFEE40C" w14:textId="77777777" w:rsidR="00905526" w:rsidRDefault="00905526">
    <w:pPr>
      <w:pStyle w:val="Sidhuvud"/>
    </w:pPr>
  </w:p>
  <w:p w14:paraId="537F684A" w14:textId="77777777" w:rsidR="00905526" w:rsidRDefault="00905526">
    <w:pPr>
      <w:pStyle w:val="Sidhuvud"/>
    </w:pPr>
  </w:p>
  <w:p w14:paraId="59D0C71B" w14:textId="77777777" w:rsidR="00905526" w:rsidRDefault="009055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4F"/>
    <w:rsid w:val="000014B9"/>
    <w:rsid w:val="00032DAB"/>
    <w:rsid w:val="000422A7"/>
    <w:rsid w:val="0005076E"/>
    <w:rsid w:val="000552CD"/>
    <w:rsid w:val="00062C88"/>
    <w:rsid w:val="00065447"/>
    <w:rsid w:val="00086C0E"/>
    <w:rsid w:val="000A10E3"/>
    <w:rsid w:val="000D6D8B"/>
    <w:rsid w:val="00114D4C"/>
    <w:rsid w:val="001503FD"/>
    <w:rsid w:val="0016304F"/>
    <w:rsid w:val="00165A45"/>
    <w:rsid w:val="00167F6F"/>
    <w:rsid w:val="0017004F"/>
    <w:rsid w:val="00182990"/>
    <w:rsid w:val="00184C68"/>
    <w:rsid w:val="00187383"/>
    <w:rsid w:val="001A179F"/>
    <w:rsid w:val="001E4506"/>
    <w:rsid w:val="001F4C75"/>
    <w:rsid w:val="002102D0"/>
    <w:rsid w:val="002305E4"/>
    <w:rsid w:val="00250F50"/>
    <w:rsid w:val="0026485A"/>
    <w:rsid w:val="00276DAD"/>
    <w:rsid w:val="00286EA3"/>
    <w:rsid w:val="002909DF"/>
    <w:rsid w:val="002E5507"/>
    <w:rsid w:val="002F01D2"/>
    <w:rsid w:val="003314D3"/>
    <w:rsid w:val="003A6289"/>
    <w:rsid w:val="003A6313"/>
    <w:rsid w:val="003C4C5C"/>
    <w:rsid w:val="004120BD"/>
    <w:rsid w:val="00423B24"/>
    <w:rsid w:val="00426ADF"/>
    <w:rsid w:val="00430882"/>
    <w:rsid w:val="00455D94"/>
    <w:rsid w:val="00491178"/>
    <w:rsid w:val="004C6107"/>
    <w:rsid w:val="004D16C2"/>
    <w:rsid w:val="004E089F"/>
    <w:rsid w:val="00537D91"/>
    <w:rsid w:val="005504A2"/>
    <w:rsid w:val="00556027"/>
    <w:rsid w:val="005771AD"/>
    <w:rsid w:val="00592473"/>
    <w:rsid w:val="00593BEA"/>
    <w:rsid w:val="005B2971"/>
    <w:rsid w:val="00615529"/>
    <w:rsid w:val="00673CB1"/>
    <w:rsid w:val="00675D61"/>
    <w:rsid w:val="006848ED"/>
    <w:rsid w:val="006A6879"/>
    <w:rsid w:val="006B2401"/>
    <w:rsid w:val="00723C81"/>
    <w:rsid w:val="0074031E"/>
    <w:rsid w:val="007508B2"/>
    <w:rsid w:val="00753EBC"/>
    <w:rsid w:val="00771651"/>
    <w:rsid w:val="007726D2"/>
    <w:rsid w:val="007916AA"/>
    <w:rsid w:val="007B49EE"/>
    <w:rsid w:val="007E49AC"/>
    <w:rsid w:val="007F3755"/>
    <w:rsid w:val="008156C1"/>
    <w:rsid w:val="00836EA5"/>
    <w:rsid w:val="00853B07"/>
    <w:rsid w:val="00854B9D"/>
    <w:rsid w:val="0086364F"/>
    <w:rsid w:val="00892271"/>
    <w:rsid w:val="008A312D"/>
    <w:rsid w:val="008D493C"/>
    <w:rsid w:val="008D51B5"/>
    <w:rsid w:val="008E2A5C"/>
    <w:rsid w:val="008F24E3"/>
    <w:rsid w:val="00902C83"/>
    <w:rsid w:val="009035CD"/>
    <w:rsid w:val="009037CA"/>
    <w:rsid w:val="00905526"/>
    <w:rsid w:val="00912234"/>
    <w:rsid w:val="0095219E"/>
    <w:rsid w:val="00970D96"/>
    <w:rsid w:val="00971C91"/>
    <w:rsid w:val="00993F96"/>
    <w:rsid w:val="009D3DC9"/>
    <w:rsid w:val="009E0DC9"/>
    <w:rsid w:val="009E215F"/>
    <w:rsid w:val="00A01772"/>
    <w:rsid w:val="00A4648D"/>
    <w:rsid w:val="00A73853"/>
    <w:rsid w:val="00A82FFC"/>
    <w:rsid w:val="00A94382"/>
    <w:rsid w:val="00AB22A0"/>
    <w:rsid w:val="00AD4E1A"/>
    <w:rsid w:val="00B00326"/>
    <w:rsid w:val="00B0620B"/>
    <w:rsid w:val="00B17F0F"/>
    <w:rsid w:val="00B2471E"/>
    <w:rsid w:val="00B26148"/>
    <w:rsid w:val="00B278A3"/>
    <w:rsid w:val="00B414A7"/>
    <w:rsid w:val="00B42332"/>
    <w:rsid w:val="00B44693"/>
    <w:rsid w:val="00B62B68"/>
    <w:rsid w:val="00B64FFF"/>
    <w:rsid w:val="00C025CB"/>
    <w:rsid w:val="00C03755"/>
    <w:rsid w:val="00C2010A"/>
    <w:rsid w:val="00C3635B"/>
    <w:rsid w:val="00C53A2A"/>
    <w:rsid w:val="00C706A9"/>
    <w:rsid w:val="00C72DE2"/>
    <w:rsid w:val="00C822D9"/>
    <w:rsid w:val="00C9124F"/>
    <w:rsid w:val="00CA30B7"/>
    <w:rsid w:val="00CD4AF0"/>
    <w:rsid w:val="00CE3489"/>
    <w:rsid w:val="00CE6F86"/>
    <w:rsid w:val="00D0112A"/>
    <w:rsid w:val="00D14D6A"/>
    <w:rsid w:val="00D32C70"/>
    <w:rsid w:val="00D71F45"/>
    <w:rsid w:val="00D964F3"/>
    <w:rsid w:val="00D96CC3"/>
    <w:rsid w:val="00DB12FA"/>
    <w:rsid w:val="00DD5E69"/>
    <w:rsid w:val="00DE3A33"/>
    <w:rsid w:val="00E22150"/>
    <w:rsid w:val="00E31D31"/>
    <w:rsid w:val="00E3379B"/>
    <w:rsid w:val="00E34482"/>
    <w:rsid w:val="00E51A4F"/>
    <w:rsid w:val="00E73A9A"/>
    <w:rsid w:val="00E757CD"/>
    <w:rsid w:val="00E760A9"/>
    <w:rsid w:val="00EA59A7"/>
    <w:rsid w:val="00EC3136"/>
    <w:rsid w:val="00EC484F"/>
    <w:rsid w:val="00EE68AD"/>
    <w:rsid w:val="00F01CC2"/>
    <w:rsid w:val="00F16293"/>
    <w:rsid w:val="00F24B58"/>
    <w:rsid w:val="00F318ED"/>
    <w:rsid w:val="00F34D87"/>
    <w:rsid w:val="00F62683"/>
    <w:rsid w:val="00F62930"/>
    <w:rsid w:val="00F751E7"/>
    <w:rsid w:val="00FE694E"/>
    <w:rsid w:val="00FE708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130FAD"/>
  <w15:chartTrackingRefBased/>
  <w15:docId w15:val="{0D6CF014-FD0C-465A-A785-092F0379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tabs>
        <w:tab w:val="left" w:pos="1701"/>
        <w:tab w:val="left" w:pos="4500"/>
      </w:tabs>
    </w:pPr>
    <w:rPr>
      <w:rFonts w:ascii="Arial" w:hAnsi="Arial" w:cs="Arial"/>
      <w:sz w:val="24"/>
    </w:rPr>
  </w:style>
  <w:style w:type="character" w:styleId="AnvndHyperlnk">
    <w:name w:val="FollowedHyperlink"/>
    <w:rsid w:val="00F24B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lstolstennis@tel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nis.se" TargetMode="External"/><Relationship Id="rId1" Type="http://schemas.openxmlformats.org/officeDocument/2006/relationships/hyperlink" Target="mailto:info@tenn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Data\Microsoft\Templates\F&#246;rsta%20sida%2020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Första sida 2008</Template>
  <TotalTime>6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Breddläger i SOLNA 25 - 27 september 2009</vt:lpstr>
    </vt:vector>
  </TitlesOfParts>
  <Company>TeleComputing</Company>
  <LinksUpToDate>false</LinksUpToDate>
  <CharactersWithSpaces>1262</CharactersWithSpaces>
  <SharedDoc>false</SharedDoc>
  <HLinks>
    <vt:vector size="18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mailto:rullstolstennis@telia.com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http://www.tennis.se/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mailto:info@tennis.se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Breddläger i SOLNA 25 - 27 september 2009</dc:title>
  <dc:subject/>
  <dc:creator>500001mne-adm</dc:creator>
  <cp:keywords/>
  <cp:lastModifiedBy>Jan Hartman</cp:lastModifiedBy>
  <cp:revision>10</cp:revision>
  <cp:lastPrinted>2013-04-28T15:35:00Z</cp:lastPrinted>
  <dcterms:created xsi:type="dcterms:W3CDTF">2018-01-21T16:38:00Z</dcterms:created>
  <dcterms:modified xsi:type="dcterms:W3CDTF">2018-01-23T19:26:00Z</dcterms:modified>
</cp:coreProperties>
</file>